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Borders>
          <w:top w:val="thinThickLargeGap" w:sz="6" w:space="0" w:color="auto"/>
          <w:left w:val="thinThickLargeGap" w:sz="6" w:space="0" w:color="auto"/>
          <w:bottom w:val="thinThickLargeGap" w:sz="6" w:space="0" w:color="auto"/>
          <w:right w:val="thinThickLargeGap" w:sz="6" w:space="0" w:color="auto"/>
          <w:insideH w:val="thinThickLargeGap" w:sz="6" w:space="0" w:color="auto"/>
          <w:insideV w:val="thinThickLargeGap" w:sz="6" w:space="0" w:color="auto"/>
        </w:tblBorders>
        <w:tblLook w:val="04A0" w:firstRow="1" w:lastRow="0" w:firstColumn="1" w:lastColumn="0" w:noHBand="0" w:noVBand="1"/>
      </w:tblPr>
      <w:tblGrid>
        <w:gridCol w:w="1560"/>
        <w:gridCol w:w="6237"/>
        <w:gridCol w:w="2015"/>
      </w:tblGrid>
      <w:tr w:rsidR="00C237E2" w:rsidRPr="00C237E2" w:rsidTr="00B90C54">
        <w:trPr>
          <w:trHeight w:val="1273"/>
        </w:trPr>
        <w:tc>
          <w:tcPr>
            <w:tcW w:w="1560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nil"/>
            </w:tcBorders>
            <w:shd w:val="clear" w:color="auto" w:fill="auto"/>
          </w:tcPr>
          <w:p w:rsidR="00C237E2" w:rsidRPr="00C237E2" w:rsidRDefault="00150C21" w:rsidP="00C237E2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noProof/>
                <w:kern w:val="0"/>
                <w:sz w:val="44"/>
                <w:szCs w:val="44"/>
                <w:lang w:eastAsia="it-IT" w:bidi="ar-SA"/>
              </w:rPr>
            </w:pPr>
            <w:bookmarkStart w:id="0" w:name="_GoBack"/>
            <w:bookmarkEnd w:id="0"/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7" o:spid="_x0000_s1130" type="#_x0000_t75" style="position:absolute;left:0;text-align:left;margin-left:6.1pt;margin-top:4.65pt;width:59.2pt;height:57.5pt;z-index:96;visibility:visible;mso-wrap-distance-left:0;mso-wrap-distance-right:0;mso-position-horizontal-relative:page" filled="t">
                  <v:imagedata r:id="rId7" o:title=""/>
                  <w10:wrap anchorx="page"/>
                </v:shape>
              </w:pict>
            </w:r>
          </w:p>
        </w:tc>
        <w:tc>
          <w:tcPr>
            <w:tcW w:w="6237" w:type="dxa"/>
            <w:tcBorders>
              <w:top w:val="thinThickLargeGap" w:sz="6" w:space="0" w:color="808080"/>
              <w:left w:val="nil"/>
              <w:bottom w:val="thinThickLargeGap" w:sz="6" w:space="0" w:color="808080"/>
              <w:right w:val="nil"/>
            </w:tcBorders>
            <w:shd w:val="clear" w:color="auto" w:fill="auto"/>
          </w:tcPr>
          <w:p w:rsidR="00C237E2" w:rsidRPr="00C237E2" w:rsidRDefault="00C237E2" w:rsidP="00C237E2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36"/>
                <w:szCs w:val="36"/>
                <w:lang w:eastAsia="it-IT" w:bidi="ar-SA"/>
              </w:rPr>
            </w:pPr>
            <w:r w:rsidRPr="00C237E2">
              <w:rPr>
                <w:rFonts w:eastAsia="Times New Roman" w:cs="Times New Roman"/>
                <w:b/>
                <w:bCs/>
                <w:noProof/>
                <w:kern w:val="0"/>
                <w:sz w:val="36"/>
                <w:szCs w:val="36"/>
                <w:lang w:eastAsia="it-IT" w:bidi="ar-SA"/>
              </w:rPr>
              <w:t>DIREZIONE DIDATTICA - TODI</w:t>
            </w:r>
          </w:p>
          <w:p w:rsidR="00C237E2" w:rsidRPr="00C237E2" w:rsidRDefault="00C237E2" w:rsidP="00C237E2">
            <w:pPr>
              <w:widowControl/>
              <w:tabs>
                <w:tab w:val="left" w:pos="567"/>
              </w:tabs>
              <w:suppressAutoHyphens w:val="0"/>
              <w:jc w:val="center"/>
              <w:rPr>
                <w:rFonts w:eastAsia="Times New Roman" w:cs="Times New Roman"/>
                <w:i/>
                <w:kern w:val="0"/>
                <w:sz w:val="16"/>
                <w:szCs w:val="16"/>
                <w:lang w:eastAsia="it-IT" w:bidi="ar-SA"/>
              </w:rPr>
            </w:pPr>
            <w:r w:rsidRPr="00C237E2">
              <w:rPr>
                <w:rFonts w:eastAsia="Times New Roman" w:cs="Times New Roman"/>
                <w:i/>
                <w:kern w:val="0"/>
                <w:sz w:val="16"/>
                <w:szCs w:val="16"/>
                <w:lang w:eastAsia="it-IT" w:bidi="ar-SA"/>
              </w:rPr>
              <w:t xml:space="preserve">Piazzale </w:t>
            </w:r>
            <w:proofErr w:type="spellStart"/>
            <w:r w:rsidRPr="00C237E2">
              <w:rPr>
                <w:rFonts w:eastAsia="Times New Roman" w:cs="Times New Roman"/>
                <w:i/>
                <w:kern w:val="0"/>
                <w:sz w:val="16"/>
                <w:szCs w:val="16"/>
                <w:lang w:eastAsia="it-IT" w:bidi="ar-SA"/>
              </w:rPr>
              <w:t>G.F.degli</w:t>
            </w:r>
            <w:proofErr w:type="spellEnd"/>
            <w:r w:rsidRPr="00C237E2">
              <w:rPr>
                <w:rFonts w:eastAsia="Times New Roman" w:cs="Times New Roman"/>
                <w:i/>
                <w:kern w:val="0"/>
                <w:sz w:val="16"/>
                <w:szCs w:val="16"/>
                <w:lang w:eastAsia="it-IT" w:bidi="ar-SA"/>
              </w:rPr>
              <w:t xml:space="preserve"> Atti,1  06059   -  TODI (PG)</w:t>
            </w:r>
          </w:p>
          <w:p w:rsidR="00C237E2" w:rsidRPr="00C237E2" w:rsidRDefault="00C237E2" w:rsidP="00C237E2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kern w:val="0"/>
                <w:sz w:val="16"/>
                <w:szCs w:val="16"/>
                <w:lang w:eastAsia="it-IT" w:bidi="ar-SA"/>
              </w:rPr>
            </w:pPr>
            <w:r w:rsidRPr="00C237E2">
              <w:rPr>
                <w:rFonts w:eastAsia="Times New Roman" w:cs="Times New Roman"/>
                <w:i/>
                <w:kern w:val="0"/>
                <w:sz w:val="16"/>
                <w:szCs w:val="16"/>
                <w:lang w:eastAsia="it-IT" w:bidi="ar-SA"/>
              </w:rPr>
              <w:t xml:space="preserve">Tel. 075/8956812  -  Fax 075/8956863 – C.F. 94069090549 </w:t>
            </w:r>
          </w:p>
          <w:p w:rsidR="00C237E2" w:rsidRPr="00C237E2" w:rsidRDefault="00C237E2" w:rsidP="00C237E2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kern w:val="0"/>
                <w:sz w:val="16"/>
                <w:szCs w:val="16"/>
                <w:lang w:eastAsia="it-IT" w:bidi="ar-SA"/>
              </w:rPr>
            </w:pPr>
            <w:r w:rsidRPr="00C237E2">
              <w:rPr>
                <w:rFonts w:eastAsia="Times New Roman" w:cs="Times New Roman"/>
                <w:i/>
                <w:kern w:val="0"/>
                <w:sz w:val="16"/>
                <w:szCs w:val="16"/>
                <w:lang w:eastAsia="it-IT" w:bidi="ar-SA"/>
              </w:rPr>
              <w:t xml:space="preserve">Sito web: </w:t>
            </w:r>
            <w:hyperlink r:id="rId8" w:history="1">
              <w:r w:rsidRPr="00C237E2">
                <w:rPr>
                  <w:rFonts w:eastAsia="Times New Roman" w:cs="Times New Roman"/>
                  <w:i/>
                  <w:color w:val="0000FF"/>
                  <w:kern w:val="0"/>
                  <w:sz w:val="16"/>
                  <w:szCs w:val="16"/>
                  <w:u w:val="single"/>
                  <w:lang w:eastAsia="it-IT" w:bidi="ar-SA"/>
                </w:rPr>
                <w:t>www.direzionedidatticatodi.it</w:t>
              </w:r>
            </w:hyperlink>
            <w:r w:rsidRPr="00C237E2">
              <w:rPr>
                <w:rFonts w:eastAsia="Times New Roman" w:cs="Times New Roman"/>
                <w:i/>
                <w:kern w:val="0"/>
                <w:sz w:val="16"/>
                <w:szCs w:val="16"/>
                <w:lang w:eastAsia="it-IT" w:bidi="ar-SA"/>
              </w:rPr>
              <w:t xml:space="preserve"> - e-mail :  </w:t>
            </w:r>
            <w:hyperlink r:id="rId9" w:history="1">
              <w:r w:rsidRPr="00C237E2">
                <w:rPr>
                  <w:rFonts w:eastAsia="Times New Roman" w:cs="Times New Roman"/>
                  <w:i/>
                  <w:color w:val="0000FF"/>
                  <w:kern w:val="0"/>
                  <w:sz w:val="16"/>
                  <w:szCs w:val="16"/>
                  <w:u w:val="single"/>
                  <w:lang w:eastAsia="it-IT" w:bidi="ar-SA"/>
                </w:rPr>
                <w:t>PGEE06000L@istruzione.it</w:t>
              </w:r>
            </w:hyperlink>
            <w:r w:rsidRPr="00C237E2">
              <w:rPr>
                <w:rFonts w:eastAsia="Times New Roman" w:cs="Times New Roman"/>
                <w:i/>
                <w:kern w:val="0"/>
                <w:sz w:val="16"/>
                <w:szCs w:val="16"/>
                <w:lang w:eastAsia="it-IT" w:bidi="ar-SA"/>
              </w:rPr>
              <w:t xml:space="preserve"> – </w:t>
            </w:r>
          </w:p>
          <w:p w:rsidR="00C237E2" w:rsidRPr="00C237E2" w:rsidRDefault="00C237E2" w:rsidP="00C237E2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kern w:val="0"/>
                <w:sz w:val="16"/>
                <w:szCs w:val="16"/>
                <w:lang w:eastAsia="it-IT" w:bidi="ar-SA"/>
              </w:rPr>
            </w:pPr>
            <w:r w:rsidRPr="00C237E2">
              <w:rPr>
                <w:rFonts w:eastAsia="Times New Roman" w:cs="Times New Roman"/>
                <w:i/>
                <w:kern w:val="0"/>
                <w:sz w:val="16"/>
                <w:szCs w:val="16"/>
                <w:lang w:eastAsia="it-IT" w:bidi="ar-SA"/>
              </w:rPr>
              <w:t xml:space="preserve">indirizzo </w:t>
            </w:r>
            <w:proofErr w:type="spellStart"/>
            <w:r w:rsidRPr="00C237E2">
              <w:rPr>
                <w:rFonts w:eastAsia="Times New Roman" w:cs="Times New Roman"/>
                <w:i/>
                <w:kern w:val="0"/>
                <w:sz w:val="16"/>
                <w:szCs w:val="16"/>
                <w:lang w:eastAsia="it-IT" w:bidi="ar-SA"/>
              </w:rPr>
              <w:t>pec</w:t>
            </w:r>
            <w:proofErr w:type="spellEnd"/>
            <w:r w:rsidRPr="00C237E2">
              <w:rPr>
                <w:rFonts w:eastAsia="Times New Roman" w:cs="Times New Roman"/>
                <w:i/>
                <w:kern w:val="0"/>
                <w:sz w:val="16"/>
                <w:szCs w:val="16"/>
                <w:lang w:eastAsia="it-IT" w:bidi="ar-SA"/>
              </w:rPr>
              <w:t>:</w:t>
            </w:r>
            <w:r w:rsidRPr="00C237E2">
              <w:rPr>
                <w:rFonts w:eastAsia="Times New Roman" w:cs="Times New Roman"/>
                <w:kern w:val="0"/>
                <w:sz w:val="16"/>
                <w:szCs w:val="16"/>
                <w:lang w:eastAsia="it-IT" w:bidi="ar-SA"/>
              </w:rPr>
              <w:t xml:space="preserve"> </w:t>
            </w:r>
            <w:hyperlink r:id="rId10" w:history="1">
              <w:r w:rsidRPr="00C237E2">
                <w:rPr>
                  <w:rFonts w:eastAsia="Times New Roman" w:cs="Times New Roman"/>
                  <w:i/>
                  <w:color w:val="0000FF"/>
                  <w:kern w:val="0"/>
                  <w:sz w:val="16"/>
                  <w:szCs w:val="16"/>
                  <w:u w:val="single"/>
                  <w:lang w:eastAsia="it-IT" w:bidi="ar-SA"/>
                </w:rPr>
                <w:t>PGEE06000L@PEC.ISTRUZIONE.IT</w:t>
              </w:r>
            </w:hyperlink>
          </w:p>
        </w:tc>
        <w:tc>
          <w:tcPr>
            <w:tcW w:w="2015" w:type="dxa"/>
            <w:tcBorders>
              <w:top w:val="thinThickLargeGap" w:sz="6" w:space="0" w:color="808080"/>
              <w:left w:val="nil"/>
              <w:bottom w:val="thinThickLargeGap" w:sz="6" w:space="0" w:color="808080"/>
              <w:right w:val="thinThickLargeGap" w:sz="6" w:space="0" w:color="808080"/>
            </w:tcBorders>
            <w:shd w:val="clear" w:color="auto" w:fill="auto"/>
          </w:tcPr>
          <w:p w:rsidR="00C237E2" w:rsidRPr="00C237E2" w:rsidRDefault="00150C21" w:rsidP="00C237E2">
            <w:pPr>
              <w:widowControl/>
              <w:suppressAutoHyphens w:val="0"/>
              <w:jc w:val="center"/>
              <w:rPr>
                <w:rFonts w:eastAsia="Times New Roman" w:cs="Times New Roman"/>
                <w:noProof/>
                <w:kern w:val="0"/>
                <w:sz w:val="18"/>
                <w:szCs w:val="18"/>
                <w:lang w:eastAsia="it-IT" w:bidi="ar-SA"/>
              </w:rPr>
            </w:pPr>
            <w:r>
              <w:rPr>
                <w:noProof/>
              </w:rPr>
              <w:pict>
                <v:shape id="Immagine 4" o:spid="_x0000_s1129" type="#_x0000_t75" alt="scuola-amica ritagliata" style="position:absolute;left:0;text-align:left;margin-left:9.25pt;margin-top:27.85pt;width:33.15pt;height:30.15pt;z-index:98;visibility:visible;mso-position-horizontal-relative:text;mso-position-vertical-relative:page">
                  <v:imagedata r:id="rId11" o:title="scuola-amica ritagliata"/>
                  <w10:wrap anchory="page"/>
                </v:shape>
              </w:pict>
            </w:r>
            <w:r>
              <w:rPr>
                <w:noProof/>
              </w:rPr>
              <w:pict>
                <v:shape id="Immagine 3" o:spid="_x0000_s1128" type="#_x0000_t75" alt="MIUR scuola-amica" style="position:absolute;left:0;text-align:left;margin-left:49.5pt;margin-top:33.25pt;width:36.7pt;height:20.95pt;z-index:99;visibility:visible;mso-position-horizontal-relative:text;mso-position-vertical-relative:page">
                  <v:imagedata r:id="rId12" o:title="MIUR scuola-amica" croptop="5814f" cropbottom="42267f" cropleft="44547f" cropright="4283f"/>
                  <w10:wrap anchory="page"/>
                </v:shape>
              </w:pict>
            </w:r>
            <w:r>
              <w:rPr>
                <w:noProof/>
              </w:rPr>
              <w:pict>
                <v:shape id="Immagine 2" o:spid="_x0000_s1127" type="#_x0000_t75" alt="banner_PON_14_20_" style="position:absolute;left:0;text-align:left;margin-left:-3.8pt;margin-top:4.65pt;width:90pt;height:19.6pt;z-index:97;visibility:visible;mso-position-horizontal-relative:text;mso-position-vertical-relative:page">
                  <v:imagedata r:id="rId13" o:title="banner_PON_14_20_" croptop="3306f"/>
                  <w10:wrap anchory="page"/>
                </v:shape>
              </w:pict>
            </w:r>
          </w:p>
        </w:tc>
      </w:tr>
    </w:tbl>
    <w:p w:rsidR="00A216E3" w:rsidRDefault="00A216E3" w:rsidP="00A216E3">
      <w:pPr>
        <w:spacing w:line="100" w:lineRule="atLeast"/>
        <w:jc w:val="center"/>
      </w:pPr>
    </w:p>
    <w:p w:rsidR="00A216E3" w:rsidRDefault="00A216E3" w:rsidP="00A216E3">
      <w:pPr>
        <w:spacing w:line="100" w:lineRule="atLeast"/>
        <w:jc w:val="center"/>
      </w:pPr>
    </w:p>
    <w:p w:rsidR="00A216E3" w:rsidRPr="003479C7" w:rsidRDefault="009F5251" w:rsidP="009F5251">
      <w:pPr>
        <w:jc w:val="center"/>
        <w:rPr>
          <w:b/>
          <w:sz w:val="28"/>
          <w:szCs w:val="28"/>
        </w:rPr>
      </w:pPr>
      <w:r w:rsidRPr="003479C7">
        <w:rPr>
          <w:b/>
          <w:sz w:val="28"/>
          <w:szCs w:val="28"/>
        </w:rPr>
        <w:t>PIANO DIDATTICO PERSONALIZZATO</w:t>
      </w:r>
    </w:p>
    <w:p w:rsidR="009F5251" w:rsidRPr="003479C7" w:rsidRDefault="009F5251" w:rsidP="009F5251">
      <w:pPr>
        <w:jc w:val="center"/>
        <w:rPr>
          <w:b/>
          <w:sz w:val="28"/>
          <w:szCs w:val="28"/>
        </w:rPr>
      </w:pPr>
      <w:r w:rsidRPr="003479C7">
        <w:rPr>
          <w:b/>
          <w:sz w:val="28"/>
          <w:szCs w:val="28"/>
        </w:rPr>
        <w:t xml:space="preserve">(per alunni con Bisogni Educativi Speciali in situazione di </w:t>
      </w:r>
      <w:r w:rsidR="00286A6B" w:rsidRPr="003479C7">
        <w:rPr>
          <w:b/>
          <w:sz w:val="28"/>
          <w:szCs w:val="28"/>
        </w:rPr>
        <w:t>difficoltà</w:t>
      </w:r>
      <w:r w:rsidRPr="003479C7">
        <w:rPr>
          <w:b/>
          <w:sz w:val="28"/>
          <w:szCs w:val="28"/>
        </w:rPr>
        <w:t>)</w:t>
      </w:r>
    </w:p>
    <w:p w:rsidR="009F5251" w:rsidRPr="000F0C88" w:rsidRDefault="009F5251" w:rsidP="009F5251">
      <w:pPr>
        <w:jc w:val="center"/>
        <w:rPr>
          <w:b/>
        </w:rPr>
      </w:pPr>
    </w:p>
    <w:p w:rsidR="009F5251" w:rsidRDefault="009F5251" w:rsidP="00A216E3">
      <w:pPr>
        <w:rPr>
          <w:b/>
        </w:rPr>
      </w:pPr>
      <w:r w:rsidRPr="000F0C88">
        <w:rPr>
          <w:b/>
        </w:rPr>
        <w:t xml:space="preserve">Normativa di riferimento: </w:t>
      </w:r>
      <w:r w:rsidR="003660ED">
        <w:rPr>
          <w:b/>
        </w:rPr>
        <w:t>D</w:t>
      </w:r>
      <w:r w:rsidR="00635F7B">
        <w:rPr>
          <w:b/>
        </w:rPr>
        <w:t>.</w:t>
      </w:r>
      <w:r w:rsidR="003660ED">
        <w:rPr>
          <w:b/>
        </w:rPr>
        <w:t>M</w:t>
      </w:r>
      <w:r w:rsidR="00635F7B">
        <w:rPr>
          <w:b/>
        </w:rPr>
        <w:t>.</w:t>
      </w:r>
      <w:r w:rsidR="003660ED">
        <w:rPr>
          <w:b/>
        </w:rPr>
        <w:t xml:space="preserve"> 27/12/2012</w:t>
      </w:r>
    </w:p>
    <w:p w:rsidR="003660ED" w:rsidRPr="000F0C88" w:rsidRDefault="003660ED" w:rsidP="00A216E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C</w:t>
      </w:r>
      <w:r w:rsidR="00635F7B">
        <w:rPr>
          <w:b/>
        </w:rPr>
        <w:t>.</w:t>
      </w:r>
      <w:r>
        <w:rPr>
          <w:b/>
        </w:rPr>
        <w:t>M</w:t>
      </w:r>
      <w:r w:rsidR="00635F7B">
        <w:rPr>
          <w:b/>
        </w:rPr>
        <w:t xml:space="preserve">. </w:t>
      </w:r>
      <w:r>
        <w:rPr>
          <w:b/>
        </w:rPr>
        <w:t>n.8 del 06/03/2013</w:t>
      </w:r>
    </w:p>
    <w:p w:rsidR="009F5251" w:rsidRPr="000F0C88" w:rsidRDefault="009F5251" w:rsidP="00A216E3">
      <w:pPr>
        <w:rPr>
          <w:b/>
        </w:rPr>
      </w:pPr>
    </w:p>
    <w:p w:rsidR="009F5251" w:rsidRPr="000F0C88" w:rsidRDefault="009F5251" w:rsidP="00A216E3">
      <w:pPr>
        <w:rPr>
          <w:b/>
        </w:rPr>
      </w:pPr>
    </w:p>
    <w:p w:rsidR="009F5251" w:rsidRPr="000F0C88" w:rsidRDefault="009F5251" w:rsidP="00A216E3">
      <w:pPr>
        <w:rPr>
          <w:b/>
        </w:rPr>
      </w:pPr>
    </w:p>
    <w:p w:rsidR="00A216E3" w:rsidRDefault="00A216E3" w:rsidP="00A216E3">
      <w:pPr>
        <w:rPr>
          <w:b/>
        </w:rPr>
      </w:pPr>
      <w:r w:rsidRPr="000F0C88">
        <w:rPr>
          <w:b/>
        </w:rPr>
        <w:t>ALUNNO :</w:t>
      </w:r>
    </w:p>
    <w:p w:rsidR="008C47FA" w:rsidRPr="000F0C88" w:rsidRDefault="008C47FA" w:rsidP="00A216E3">
      <w:pPr>
        <w:rPr>
          <w:b/>
        </w:rPr>
      </w:pPr>
    </w:p>
    <w:p w:rsidR="00286A6B" w:rsidRDefault="00286A6B" w:rsidP="00A216E3">
      <w:pPr>
        <w:rPr>
          <w:b/>
        </w:rPr>
      </w:pPr>
      <w:r w:rsidRPr="000F0C88">
        <w:rPr>
          <w:b/>
        </w:rPr>
        <w:t>SCUOLA PRIMARIA:</w:t>
      </w:r>
    </w:p>
    <w:p w:rsidR="008C47FA" w:rsidRDefault="008C47FA" w:rsidP="00A216E3">
      <w:pPr>
        <w:rPr>
          <w:b/>
        </w:rPr>
      </w:pPr>
    </w:p>
    <w:p w:rsidR="00A216E3" w:rsidRPr="000F0C88" w:rsidRDefault="00A216E3" w:rsidP="00A216E3">
      <w:pPr>
        <w:rPr>
          <w:b/>
        </w:rPr>
      </w:pPr>
      <w:r w:rsidRPr="000F0C88">
        <w:rPr>
          <w:b/>
        </w:rPr>
        <w:t>CLASSE:       sez.</w:t>
      </w:r>
    </w:p>
    <w:p w:rsidR="00A216E3" w:rsidRPr="000F0C88" w:rsidRDefault="00A216E3" w:rsidP="00A216E3">
      <w:pPr>
        <w:rPr>
          <w:b/>
        </w:rPr>
      </w:pPr>
    </w:p>
    <w:p w:rsidR="00A216E3" w:rsidRPr="000F0C88" w:rsidRDefault="00A216E3" w:rsidP="00A216E3">
      <w:pPr>
        <w:rPr>
          <w:b/>
        </w:rPr>
      </w:pPr>
      <w:r w:rsidRPr="000F0C88">
        <w:rPr>
          <w:b/>
        </w:rPr>
        <w:t>ANALISI DELLA SITUAZIONE DELL’ALUNNO</w:t>
      </w:r>
    </w:p>
    <w:p w:rsidR="00A216E3" w:rsidRDefault="003660ED" w:rsidP="00A216E3">
      <w:pPr>
        <w:jc w:val="both"/>
        <w:rPr>
          <w:b/>
        </w:rPr>
      </w:pPr>
      <w:r>
        <w:rPr>
          <w:b/>
        </w:rPr>
        <w:t>S</w:t>
      </w:r>
      <w:r w:rsidR="00387DE8" w:rsidRPr="000F0C88">
        <w:rPr>
          <w:b/>
        </w:rPr>
        <w:t xml:space="preserve">ituazione di </w:t>
      </w:r>
      <w:r w:rsidR="00BF5996">
        <w:rPr>
          <w:b/>
        </w:rPr>
        <w:t>difficoltà</w:t>
      </w:r>
      <w:r w:rsidR="00387DE8" w:rsidRPr="000F0C88">
        <w:rPr>
          <w:b/>
        </w:rPr>
        <w:t xml:space="preserve"> segnalata o rilevata </w:t>
      </w:r>
    </w:p>
    <w:p w:rsidR="00217639" w:rsidRDefault="00217639" w:rsidP="00A216E3">
      <w:pPr>
        <w:jc w:val="both"/>
        <w:rPr>
          <w:b/>
        </w:rPr>
      </w:pPr>
    </w:p>
    <w:p w:rsidR="008C47FA" w:rsidRPr="008C47FA" w:rsidRDefault="008C47FA" w:rsidP="00A216E3">
      <w:pPr>
        <w:jc w:val="both"/>
        <w:rPr>
          <w:b/>
          <w:u w:val="single"/>
        </w:rPr>
      </w:pPr>
      <w:r w:rsidRPr="008C47FA">
        <w:rPr>
          <w:b/>
          <w:u w:val="single"/>
        </w:rPr>
        <w:t>Con certificazione e/o diagnosi clinica:</w:t>
      </w:r>
    </w:p>
    <w:p w:rsidR="00217639" w:rsidRDefault="00150C21" w:rsidP="00A216E3">
      <w:pPr>
        <w:jc w:val="both"/>
        <w:rPr>
          <w:b/>
        </w:rPr>
      </w:pPr>
      <w:r>
        <w:rPr>
          <w:noProof/>
        </w:rPr>
        <w:pict>
          <v:rect id="Rectangle 89" o:spid="_x0000_s1126" style="position:absolute;left:0;text-align:left;margin-left:206.65pt;margin-top:2.95pt;width:15.3pt;height:15pt;z-index:7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"/>
        </w:pict>
      </w:r>
      <w:r w:rsidR="008C47FA">
        <w:rPr>
          <w:b/>
        </w:rPr>
        <w:t>D</w:t>
      </w:r>
      <w:r w:rsidR="00217639">
        <w:rPr>
          <w:b/>
        </w:rPr>
        <w:t xml:space="preserve">isturbo evolutivo specifico </w:t>
      </w:r>
      <w:r w:rsidR="008C47FA">
        <w:rPr>
          <w:b/>
        </w:rPr>
        <w:t xml:space="preserve">                  </w:t>
      </w:r>
      <w:r w:rsidR="00217639">
        <w:rPr>
          <w:b/>
        </w:rPr>
        <w:t xml:space="preserve">        </w:t>
      </w:r>
      <w:r w:rsidR="008C47FA">
        <w:rPr>
          <w:b/>
        </w:rPr>
        <w:t xml:space="preserve"> B</w:t>
      </w:r>
      <w:r w:rsidR="00217639">
        <w:rPr>
          <w:b/>
        </w:rPr>
        <w:t>orderline cognitivo</w:t>
      </w:r>
    </w:p>
    <w:p w:rsidR="00217639" w:rsidRDefault="00217639" w:rsidP="00A216E3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</w:t>
      </w:r>
    </w:p>
    <w:p w:rsidR="00217639" w:rsidRDefault="00150C21" w:rsidP="00A216E3">
      <w:pPr>
        <w:jc w:val="both"/>
        <w:rPr>
          <w:b/>
        </w:rPr>
      </w:pPr>
      <w:r>
        <w:rPr>
          <w:noProof/>
        </w:rPr>
        <w:pict>
          <v:rect id="Rectangle 88" o:spid="_x0000_s1125" style="position:absolute;left:0;text-align:left;margin-left:207pt;margin-top:1.35pt;width:15.3pt;height:15pt;z-index: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"/>
        </w:pict>
      </w:r>
      <w:r w:rsidR="00217639">
        <w:rPr>
          <w:b/>
        </w:rPr>
        <w:t xml:space="preserve">                                                                            </w:t>
      </w:r>
      <w:r w:rsidR="008C47FA">
        <w:rPr>
          <w:b/>
        </w:rPr>
        <w:t xml:space="preserve">ADHD </w:t>
      </w:r>
    </w:p>
    <w:p w:rsidR="00217639" w:rsidRDefault="00150C21" w:rsidP="00A216E3">
      <w:pPr>
        <w:jc w:val="both"/>
        <w:rPr>
          <w:b/>
        </w:rPr>
      </w:pPr>
      <w:r>
        <w:rPr>
          <w:noProof/>
        </w:rPr>
        <w:pict>
          <v:rect id="Rectangle 90" o:spid="_x0000_s1124" style="position:absolute;left:0;text-align:left;margin-left:207.75pt;margin-top:12.3pt;width:15.3pt;height:15pt;z-index:7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"/>
        </w:pict>
      </w:r>
    </w:p>
    <w:p w:rsidR="00217639" w:rsidRDefault="00217639" w:rsidP="00A216E3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Deficit di varia natura</w:t>
      </w:r>
      <w:r w:rsidR="008C47FA">
        <w:rPr>
          <w:b/>
        </w:rPr>
        <w:t xml:space="preserve"> </w:t>
      </w:r>
    </w:p>
    <w:p w:rsidR="008C47FA" w:rsidRDefault="00150C21" w:rsidP="00A216E3">
      <w:pPr>
        <w:jc w:val="both"/>
        <w:rPr>
          <w:b/>
        </w:rPr>
      </w:pPr>
      <w:r>
        <w:rPr>
          <w:noProof/>
        </w:rPr>
        <w:pict>
          <v:rect id="Rectangle 95" o:spid="_x0000_s1123" style="position:absolute;left:0;text-align:left;margin-left:208.65pt;margin-top:10.05pt;width:15.3pt;height:15pt;z-index:8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"/>
        </w:pict>
      </w:r>
    </w:p>
    <w:p w:rsidR="008C47FA" w:rsidRDefault="008C47FA" w:rsidP="00A216E3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Altro…………………</w:t>
      </w:r>
    </w:p>
    <w:p w:rsidR="00217639" w:rsidRDefault="00217639" w:rsidP="00A216E3">
      <w:pPr>
        <w:jc w:val="both"/>
        <w:rPr>
          <w:b/>
        </w:rPr>
      </w:pPr>
    </w:p>
    <w:p w:rsidR="00217639" w:rsidRDefault="00217639" w:rsidP="00A216E3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</w:t>
      </w:r>
    </w:p>
    <w:p w:rsidR="008C47FA" w:rsidRPr="008C47FA" w:rsidRDefault="008C47FA" w:rsidP="008C47FA">
      <w:pPr>
        <w:jc w:val="both"/>
        <w:rPr>
          <w:b/>
          <w:u w:val="single"/>
        </w:rPr>
      </w:pPr>
      <w:r w:rsidRPr="008C47FA">
        <w:rPr>
          <w:b/>
          <w:u w:val="single"/>
        </w:rPr>
        <w:t>Senza certificazione e/o diagnosi</w:t>
      </w:r>
      <w:r>
        <w:rPr>
          <w:b/>
          <w:u w:val="single"/>
        </w:rPr>
        <w:t xml:space="preserve"> clinica:</w:t>
      </w:r>
    </w:p>
    <w:p w:rsidR="008C47FA" w:rsidRDefault="008C47FA" w:rsidP="008C47FA">
      <w:pPr>
        <w:jc w:val="both"/>
        <w:rPr>
          <w:b/>
        </w:rPr>
      </w:pPr>
      <w:r>
        <w:rPr>
          <w:b/>
        </w:rPr>
        <w:t xml:space="preserve">        </w:t>
      </w:r>
    </w:p>
    <w:p w:rsidR="008C47FA" w:rsidRDefault="00150C21" w:rsidP="00A216E3">
      <w:pPr>
        <w:jc w:val="both"/>
        <w:rPr>
          <w:b/>
        </w:rPr>
      </w:pPr>
      <w:r>
        <w:rPr>
          <w:noProof/>
        </w:rPr>
        <w:pict>
          <v:rect id="Rectangle 48" o:spid="_x0000_s1122" style="position:absolute;left:0;text-align:left;margin-left:.9pt;margin-top:.3pt;width:15.3pt;height:15pt;z-index:6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"/>
        </w:pict>
      </w:r>
      <w:r w:rsidR="003660ED">
        <w:rPr>
          <w:b/>
        </w:rPr>
        <w:t xml:space="preserve">      </w:t>
      </w:r>
      <w:r w:rsidR="008C47FA">
        <w:rPr>
          <w:b/>
        </w:rPr>
        <w:t>S</w:t>
      </w:r>
      <w:r w:rsidR="003660ED">
        <w:rPr>
          <w:b/>
        </w:rPr>
        <w:t>vantaggio soci</w:t>
      </w:r>
      <w:r w:rsidR="008C47FA">
        <w:rPr>
          <w:b/>
        </w:rPr>
        <w:t>o</w:t>
      </w:r>
      <w:r w:rsidR="00217639">
        <w:rPr>
          <w:b/>
        </w:rPr>
        <w:t>/economico</w:t>
      </w:r>
      <w:r w:rsidR="008C47FA">
        <w:rPr>
          <w:b/>
        </w:rPr>
        <w:t xml:space="preserve"> </w:t>
      </w:r>
    </w:p>
    <w:p w:rsidR="008C47FA" w:rsidRDefault="008C47FA" w:rsidP="00A216E3">
      <w:pPr>
        <w:jc w:val="both"/>
        <w:rPr>
          <w:b/>
        </w:rPr>
      </w:pPr>
    </w:p>
    <w:p w:rsidR="008C47FA" w:rsidRDefault="00150C21" w:rsidP="00A216E3">
      <w:pPr>
        <w:jc w:val="both"/>
        <w:rPr>
          <w:b/>
        </w:rPr>
      </w:pPr>
      <w:r>
        <w:rPr>
          <w:noProof/>
        </w:rPr>
        <w:pict>
          <v:rect id="Rectangle 92" o:spid="_x0000_s1121" style="position:absolute;left:0;text-align:left;margin-left:0;margin-top:.75pt;width:15.3pt;height:15pt;z-index:79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">
            <w10:wrap anchorx="margin"/>
          </v:rect>
        </w:pict>
      </w:r>
      <w:r w:rsidR="008C47FA">
        <w:rPr>
          <w:b/>
        </w:rPr>
        <w:t xml:space="preserve">      </w:t>
      </w:r>
      <w:proofErr w:type="spellStart"/>
      <w:r w:rsidR="008C47FA">
        <w:rPr>
          <w:b/>
        </w:rPr>
        <w:t>Svantaggo</w:t>
      </w:r>
      <w:proofErr w:type="spellEnd"/>
      <w:r w:rsidR="008C47FA">
        <w:rPr>
          <w:b/>
        </w:rPr>
        <w:t xml:space="preserve"> linguistico</w:t>
      </w:r>
    </w:p>
    <w:p w:rsidR="008C47FA" w:rsidRDefault="00150C21" w:rsidP="00A216E3">
      <w:pPr>
        <w:jc w:val="both"/>
        <w:rPr>
          <w:b/>
        </w:rPr>
      </w:pPr>
      <w:r>
        <w:rPr>
          <w:noProof/>
        </w:rPr>
        <w:pict>
          <v:rect id="Rectangle 93" o:spid="_x0000_s1120" style="position:absolute;left:0;text-align:left;margin-left:0;margin-top:13.05pt;width:15.3pt;height:15pt;z-index:80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">
            <w10:wrap anchorx="margin"/>
          </v:rect>
        </w:pict>
      </w:r>
    </w:p>
    <w:p w:rsidR="008C47FA" w:rsidRDefault="008C47FA" w:rsidP="00A216E3">
      <w:pPr>
        <w:jc w:val="both"/>
        <w:rPr>
          <w:b/>
        </w:rPr>
      </w:pPr>
      <w:r>
        <w:rPr>
          <w:b/>
        </w:rPr>
        <w:t xml:space="preserve">      Svantaggio culturale</w:t>
      </w:r>
    </w:p>
    <w:p w:rsidR="008C47FA" w:rsidRDefault="00150C21" w:rsidP="00A216E3">
      <w:pPr>
        <w:jc w:val="both"/>
        <w:rPr>
          <w:b/>
        </w:rPr>
      </w:pPr>
      <w:r>
        <w:rPr>
          <w:noProof/>
        </w:rPr>
        <w:pict>
          <v:rect id="Rectangle 94" o:spid="_x0000_s1119" style="position:absolute;left:0;text-align:left;margin-left:0;margin-top:10.5pt;width:15.3pt;height:15pt;z-index:81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">
            <w10:wrap anchorx="margin"/>
          </v:rect>
        </w:pict>
      </w:r>
    </w:p>
    <w:p w:rsidR="008C47FA" w:rsidRDefault="008C47FA" w:rsidP="00A216E3">
      <w:pPr>
        <w:jc w:val="both"/>
        <w:rPr>
          <w:b/>
        </w:rPr>
      </w:pPr>
      <w:r>
        <w:rPr>
          <w:b/>
        </w:rPr>
        <w:t xml:space="preserve">      Comportamentale/relazionale </w:t>
      </w:r>
    </w:p>
    <w:p w:rsidR="00BF5996" w:rsidRDefault="00150C21" w:rsidP="00A216E3">
      <w:pPr>
        <w:jc w:val="both"/>
        <w:rPr>
          <w:b/>
        </w:rPr>
      </w:pPr>
      <w:r>
        <w:rPr>
          <w:noProof/>
        </w:rPr>
        <w:pict>
          <v:rect id="Rectangle 6" o:spid="_x0000_s1118" style="position:absolute;left:0;text-align:left;margin-left:0;margin-top:13.75pt;width:15.3pt;height:15pt;z-index:83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">
            <w10:wrap anchorx="margin"/>
          </v:rect>
        </w:pict>
      </w:r>
    </w:p>
    <w:p w:rsidR="00BF5996" w:rsidRDefault="00BF5996" w:rsidP="00A216E3">
      <w:pPr>
        <w:jc w:val="both"/>
        <w:rPr>
          <w:b/>
        </w:rPr>
      </w:pPr>
      <w:r>
        <w:rPr>
          <w:b/>
        </w:rPr>
        <w:t xml:space="preserve">       Altro ……………………..</w:t>
      </w:r>
    </w:p>
    <w:p w:rsidR="008C47FA" w:rsidRDefault="008C47FA" w:rsidP="00A216E3">
      <w:pPr>
        <w:jc w:val="both"/>
        <w:rPr>
          <w:b/>
        </w:rPr>
      </w:pPr>
    </w:p>
    <w:p w:rsidR="003660ED" w:rsidRDefault="008C47FA" w:rsidP="00A216E3">
      <w:pPr>
        <w:jc w:val="both"/>
        <w:rPr>
          <w:b/>
        </w:rPr>
      </w:pPr>
      <w:r>
        <w:rPr>
          <w:b/>
        </w:rPr>
        <w:t xml:space="preserve">       </w:t>
      </w:r>
    </w:p>
    <w:p w:rsidR="003660ED" w:rsidRDefault="003660ED" w:rsidP="00A216E3">
      <w:pPr>
        <w:jc w:val="both"/>
        <w:rPr>
          <w:b/>
        </w:rPr>
      </w:pPr>
    </w:p>
    <w:p w:rsidR="00A216E3" w:rsidRPr="000F0C88" w:rsidRDefault="00150C21" w:rsidP="00A216E3">
      <w:pPr>
        <w:rPr>
          <w:b/>
        </w:rPr>
      </w:pPr>
      <w:r>
        <w:rPr>
          <w:noProof/>
        </w:rPr>
        <w:pict>
          <v:rect id="Rectangle 45" o:spid="_x0000_s1117" style="position:absolute;margin-left:275.4pt;margin-top:-.55pt;width:15.3pt;height:1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"/>
        </w:pict>
      </w:r>
      <w:r>
        <w:rPr>
          <w:noProof/>
        </w:rPr>
        <w:pict>
          <v:rect id="Rectangle 46" o:spid="_x0000_s1116" style="position:absolute;margin-left:332.1pt;margin-top:1.1pt;width:15.3pt;height:1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"/>
        </w:pict>
      </w:r>
      <w:r w:rsidR="00BF5996">
        <w:rPr>
          <w:b/>
        </w:rPr>
        <w:t>P</w:t>
      </w:r>
      <w:r w:rsidR="00A216E3" w:rsidRPr="000F0C88">
        <w:rPr>
          <w:b/>
        </w:rPr>
        <w:t>resenza di uno specialista che segue l’alunno:        si              no</w:t>
      </w:r>
    </w:p>
    <w:p w:rsidR="00A216E3" w:rsidRPr="000F0C88" w:rsidRDefault="00A216E3" w:rsidP="00A216E3">
      <w:pPr>
        <w:rPr>
          <w:b/>
        </w:rPr>
      </w:pPr>
    </w:p>
    <w:p w:rsidR="00A216E3" w:rsidRPr="000F0C88" w:rsidRDefault="00A216E3" w:rsidP="00A216E3">
      <w:pPr>
        <w:rPr>
          <w:b/>
        </w:rPr>
      </w:pPr>
      <w:r w:rsidRPr="000F0C88">
        <w:rPr>
          <w:b/>
        </w:rPr>
        <w:t>Nome dello specialista: dott.________________________________________</w:t>
      </w:r>
    </w:p>
    <w:p w:rsidR="00A216E3" w:rsidRPr="000F0C88" w:rsidRDefault="00A216E3" w:rsidP="00A216E3">
      <w:pPr>
        <w:rPr>
          <w:b/>
        </w:rPr>
      </w:pPr>
    </w:p>
    <w:p w:rsidR="00A216E3" w:rsidRPr="000F0C88" w:rsidRDefault="00A216E3" w:rsidP="00A216E3">
      <w:pPr>
        <w:rPr>
          <w:b/>
        </w:rPr>
      </w:pPr>
      <w:r w:rsidRPr="000F0C88">
        <w:rPr>
          <w:b/>
        </w:rPr>
        <w:t>INDICAZIONI FORNITE DAL REFERENTE CHE HA REDATTO LA SEGNALAZIONE SPECIALISTICA:</w:t>
      </w:r>
    </w:p>
    <w:p w:rsidR="00A216E3" w:rsidRPr="000F0C88" w:rsidRDefault="00A216E3" w:rsidP="00A216E3">
      <w:pPr>
        <w:rPr>
          <w:b/>
        </w:rPr>
      </w:pPr>
    </w:p>
    <w:p w:rsidR="00A216E3" w:rsidRPr="000F0C88" w:rsidRDefault="00A216E3" w:rsidP="00A216E3">
      <w:pPr>
        <w:rPr>
          <w:b/>
        </w:rPr>
      </w:pPr>
    </w:p>
    <w:p w:rsidR="00A216E3" w:rsidRPr="000F0C88" w:rsidRDefault="00A216E3" w:rsidP="00A216E3">
      <w:pPr>
        <w:rPr>
          <w:b/>
        </w:rPr>
      </w:pPr>
    </w:p>
    <w:p w:rsidR="00A216E3" w:rsidRPr="000F0C88" w:rsidRDefault="00A216E3" w:rsidP="00A216E3">
      <w:pPr>
        <w:rPr>
          <w:b/>
        </w:rPr>
      </w:pPr>
      <w:r w:rsidRPr="000F0C88">
        <w:rPr>
          <w:b/>
        </w:rPr>
        <w:t xml:space="preserve">TIPOLOGIA DI INTERVENTO MESSO IN ATTO DALLO SPECIALISTA (se presente): </w:t>
      </w:r>
    </w:p>
    <w:p w:rsidR="00A216E3" w:rsidRPr="000F0C88" w:rsidRDefault="00A216E3" w:rsidP="00A216E3">
      <w:pPr>
        <w:rPr>
          <w:b/>
        </w:rPr>
      </w:pPr>
    </w:p>
    <w:p w:rsidR="00A216E3" w:rsidRPr="000F0C88" w:rsidRDefault="00A216E3" w:rsidP="00A216E3">
      <w:pPr>
        <w:rPr>
          <w:b/>
        </w:rPr>
      </w:pPr>
    </w:p>
    <w:p w:rsidR="00A216E3" w:rsidRPr="000F0C88" w:rsidRDefault="00A216E3" w:rsidP="00A216E3">
      <w:pPr>
        <w:rPr>
          <w:b/>
        </w:rPr>
      </w:pPr>
    </w:p>
    <w:p w:rsidR="00A216E3" w:rsidRPr="000F0C88" w:rsidRDefault="00A216E3" w:rsidP="00A216E3">
      <w:pPr>
        <w:rPr>
          <w:b/>
        </w:rPr>
      </w:pPr>
      <w:r w:rsidRPr="000F0C88">
        <w:rPr>
          <w:b/>
        </w:rPr>
        <w:t xml:space="preserve">INFORMAZIONI PERVENUTE DALLA FAMIGLIA: </w:t>
      </w:r>
    </w:p>
    <w:p w:rsidR="00A216E3" w:rsidRPr="000F0C88" w:rsidRDefault="00A216E3" w:rsidP="00A216E3"/>
    <w:p w:rsidR="00A216E3" w:rsidRPr="000F0C88" w:rsidRDefault="00A216E3" w:rsidP="00A216E3"/>
    <w:p w:rsidR="00A216E3" w:rsidRPr="000F0C88" w:rsidRDefault="00A216E3" w:rsidP="00A216E3"/>
    <w:p w:rsidR="00A216E3" w:rsidRPr="00713FAE" w:rsidRDefault="00387DE8" w:rsidP="00A216E3">
      <w:pPr>
        <w:rPr>
          <w:b/>
        </w:rPr>
      </w:pPr>
      <w:r w:rsidRPr="00713FAE">
        <w:rPr>
          <w:b/>
        </w:rPr>
        <w:t>SI RITIENE OPPORTUNO AVVALERSI DI:</w:t>
      </w:r>
    </w:p>
    <w:p w:rsidR="00387DE8" w:rsidRPr="000F0C88" w:rsidRDefault="00150C21" w:rsidP="00A216E3">
      <w:r>
        <w:rPr>
          <w:noProof/>
        </w:rPr>
        <w:pict>
          <v:rect id="Rectangle 49" o:spid="_x0000_s1115" style="position:absolute;margin-left:157.8pt;margin-top:9.1pt;width:15.3pt;height:15pt;z-index: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"/>
        </w:pict>
      </w:r>
      <w:r>
        <w:rPr>
          <w:noProof/>
        </w:rPr>
        <w:pict>
          <v:rect id="Rectangle 50" o:spid="_x0000_s1114" style="position:absolute;margin-left:230pt;margin-top:9.9pt;width:15.3pt;height:15pt;z-index:4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"/>
        </w:pict>
      </w:r>
    </w:p>
    <w:p w:rsidR="00387DE8" w:rsidRPr="000F0C88" w:rsidRDefault="00387DE8" w:rsidP="00A216E3">
      <w:r w:rsidRPr="000F0C88">
        <w:t>interventi personalizzati         si</w:t>
      </w:r>
      <w:r w:rsidRPr="000F0C88">
        <w:tab/>
      </w:r>
      <w:r w:rsidRPr="000F0C88">
        <w:tab/>
        <w:t xml:space="preserve">no  </w:t>
      </w:r>
    </w:p>
    <w:p w:rsidR="00387DE8" w:rsidRPr="000F0C88" w:rsidRDefault="00150C21" w:rsidP="009B1649">
      <w:pPr>
        <w:tabs>
          <w:tab w:val="center" w:pos="4819"/>
        </w:tabs>
      </w:pPr>
      <w:r>
        <w:rPr>
          <w:noProof/>
        </w:rPr>
        <w:pict>
          <v:rect id="Rectangle 51" o:spid="_x0000_s1113" style="position:absolute;margin-left:157.35pt;margin-top:11pt;width:15.3pt;height:15pt;z-index:4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"/>
        </w:pict>
      </w:r>
      <w:r>
        <w:rPr>
          <w:noProof/>
        </w:rPr>
        <w:pict>
          <v:rect id="Rectangle 52" o:spid="_x0000_s1112" style="position:absolute;margin-left:230.55pt;margin-top:10.55pt;width:15.3pt;height:15pt;z-index:4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"/>
        </w:pict>
      </w:r>
      <w:r w:rsidR="009B1649" w:rsidRPr="000F0C88">
        <w:tab/>
      </w:r>
    </w:p>
    <w:p w:rsidR="00387DE8" w:rsidRPr="000F0C88" w:rsidRDefault="00387DE8" w:rsidP="00387DE8">
      <w:r w:rsidRPr="000F0C88">
        <w:t>laboratori</w:t>
      </w:r>
      <w:r w:rsidRPr="000F0C88">
        <w:tab/>
      </w:r>
      <w:r w:rsidRPr="000F0C88">
        <w:tab/>
      </w:r>
      <w:r w:rsidRPr="000F0C88">
        <w:tab/>
        <w:t>si</w:t>
      </w:r>
      <w:r w:rsidRPr="000F0C88">
        <w:tab/>
      </w:r>
      <w:r w:rsidRPr="000F0C88">
        <w:tab/>
        <w:t>no</w:t>
      </w:r>
    </w:p>
    <w:p w:rsidR="009B1649" w:rsidRPr="000F0C88" w:rsidRDefault="00150C21" w:rsidP="00A216E3">
      <w:r>
        <w:rPr>
          <w:noProof/>
        </w:rPr>
        <w:pict>
          <v:rect id="Rectangle 54" o:spid="_x0000_s1111" style="position:absolute;margin-left:157.4pt;margin-top:10pt;width:15.3pt;height:15pt;z-index: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"/>
        </w:pict>
      </w:r>
      <w:r>
        <w:rPr>
          <w:noProof/>
        </w:rPr>
        <w:pict>
          <v:rect id="Rectangle 55" o:spid="_x0000_s1110" style="position:absolute;margin-left:231.15pt;margin-top:9.95pt;width:15.3pt;height:15pt;z-index:4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"/>
        </w:pict>
      </w:r>
    </w:p>
    <w:p w:rsidR="00387DE8" w:rsidRPr="000F0C88" w:rsidRDefault="00387DE8" w:rsidP="00A216E3">
      <w:r w:rsidRPr="000F0C88">
        <w:t>progetti a classi aperte</w:t>
      </w:r>
      <w:r w:rsidR="009B1649" w:rsidRPr="000F0C88">
        <w:tab/>
        <w:t>si</w:t>
      </w:r>
      <w:r w:rsidR="009B1649" w:rsidRPr="000F0C88">
        <w:tab/>
      </w:r>
      <w:r w:rsidR="009B1649" w:rsidRPr="000F0C88">
        <w:tab/>
        <w:t>no</w:t>
      </w:r>
    </w:p>
    <w:p w:rsidR="009B1649" w:rsidRPr="000F0C88" w:rsidRDefault="00150C21" w:rsidP="00A216E3">
      <w:r>
        <w:rPr>
          <w:noProof/>
        </w:rPr>
        <w:pict>
          <v:rect id="Rectangle 57" o:spid="_x0000_s1109" style="position:absolute;margin-left:231.55pt;margin-top:8.85pt;width:15.3pt;height:15pt;z-index:47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">
            <w10:wrap anchorx="margin"/>
          </v:rect>
        </w:pict>
      </w:r>
      <w:r>
        <w:rPr>
          <w:noProof/>
        </w:rPr>
        <w:pict>
          <v:rect id="Rectangle 56" o:spid="_x0000_s1108" style="position:absolute;margin-left:157.45pt;margin-top:10.65pt;width:15.3pt;height:15pt;z-index:4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"/>
        </w:pict>
      </w:r>
    </w:p>
    <w:p w:rsidR="00387DE8" w:rsidRPr="000F0C88" w:rsidRDefault="00387DE8" w:rsidP="00A216E3">
      <w:r w:rsidRPr="000F0C88">
        <w:t>assistenza domiciliare</w:t>
      </w:r>
      <w:r w:rsidR="009B1649" w:rsidRPr="000F0C88">
        <w:tab/>
      </w:r>
      <w:r w:rsidR="009B1649" w:rsidRPr="000F0C88">
        <w:tab/>
        <w:t>si</w:t>
      </w:r>
      <w:r w:rsidR="009B1649" w:rsidRPr="000F0C88">
        <w:tab/>
      </w:r>
      <w:r w:rsidR="009B1649" w:rsidRPr="000F0C88">
        <w:tab/>
        <w:t>no</w:t>
      </w:r>
    </w:p>
    <w:p w:rsidR="009B1649" w:rsidRPr="000F0C88" w:rsidRDefault="00150C21" w:rsidP="009B1649">
      <w:r>
        <w:rPr>
          <w:noProof/>
        </w:rPr>
        <w:pict>
          <v:rect id="Rectangle 61" o:spid="_x0000_s1107" style="position:absolute;margin-left:231.15pt;margin-top:9.85pt;width:15.3pt;height:15pt;z-index:4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"/>
        </w:pict>
      </w:r>
      <w:r>
        <w:rPr>
          <w:noProof/>
        </w:rPr>
        <w:pict>
          <v:rect id="Rectangle 62" o:spid="_x0000_s1106" style="position:absolute;margin-left:157.8pt;margin-top:9.15pt;width:15.3pt;height:15pt;z-index: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"/>
        </w:pict>
      </w:r>
    </w:p>
    <w:p w:rsidR="00387DE8" w:rsidRPr="000F0C88" w:rsidRDefault="00387DE8" w:rsidP="00A216E3">
      <w:r w:rsidRPr="000F0C88">
        <w:t>attività extrascolastiche</w:t>
      </w:r>
      <w:r w:rsidR="009B1649" w:rsidRPr="000F0C88">
        <w:tab/>
        <w:t>si</w:t>
      </w:r>
      <w:r w:rsidR="009B1649" w:rsidRPr="000F0C88">
        <w:tab/>
      </w:r>
      <w:r w:rsidR="009B1649" w:rsidRPr="000F0C88">
        <w:tab/>
        <w:t>no</w:t>
      </w:r>
    </w:p>
    <w:p w:rsidR="009B1649" w:rsidRPr="000F0C88" w:rsidRDefault="009B1649" w:rsidP="00A216E3"/>
    <w:p w:rsidR="00387DE8" w:rsidRDefault="00387DE8" w:rsidP="00A216E3">
      <w:r w:rsidRPr="000F0C88">
        <w:t>altro……</w:t>
      </w:r>
    </w:p>
    <w:p w:rsidR="00387DE8" w:rsidRPr="000F0C88" w:rsidRDefault="00387DE8" w:rsidP="00387DE8">
      <w:pPr>
        <w:jc w:val="both"/>
        <w:rPr>
          <w:b/>
          <w:bCs/>
        </w:rPr>
      </w:pPr>
    </w:p>
    <w:p w:rsidR="00BF5996" w:rsidRDefault="00BF5996" w:rsidP="00387DE8">
      <w:pPr>
        <w:jc w:val="both"/>
        <w:rPr>
          <w:b/>
          <w:bCs/>
        </w:rPr>
      </w:pPr>
    </w:p>
    <w:p w:rsidR="00BF5996" w:rsidRDefault="00BF5996" w:rsidP="00387DE8">
      <w:pPr>
        <w:jc w:val="both"/>
        <w:rPr>
          <w:b/>
          <w:bCs/>
        </w:rPr>
      </w:pPr>
    </w:p>
    <w:p w:rsidR="00387DE8" w:rsidRPr="000F0C88" w:rsidRDefault="00387DE8" w:rsidP="00387DE8">
      <w:pPr>
        <w:jc w:val="both"/>
        <w:rPr>
          <w:b/>
          <w:bCs/>
        </w:rPr>
      </w:pPr>
      <w:r w:rsidRPr="000F0C88">
        <w:rPr>
          <w:b/>
          <w:bCs/>
        </w:rPr>
        <w:t>SCHEDA DI RILEVAZIONE DELLE COMPETENZE SCOLASTICHE</w:t>
      </w:r>
    </w:p>
    <w:p w:rsidR="00387DE8" w:rsidRPr="000F0C88" w:rsidRDefault="00387DE8" w:rsidP="00387DE8">
      <w:pPr>
        <w:jc w:val="both"/>
        <w:rPr>
          <w:b/>
          <w:bCs/>
        </w:rPr>
      </w:pPr>
    </w:p>
    <w:tbl>
      <w:tblPr>
        <w:tblW w:w="969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90"/>
        <w:gridCol w:w="1841"/>
        <w:gridCol w:w="1786"/>
        <w:gridCol w:w="1786"/>
        <w:gridCol w:w="1790"/>
      </w:tblGrid>
      <w:tr w:rsidR="00387DE8" w:rsidRPr="000F0C88" w:rsidTr="009B1649">
        <w:tc>
          <w:tcPr>
            <w:tcW w:w="24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387DE8" w:rsidRPr="000F0C88" w:rsidRDefault="00387DE8" w:rsidP="005B4090">
            <w:pPr>
              <w:pStyle w:val="Contenutotabella"/>
              <w:jc w:val="both"/>
              <w:rPr>
                <w:b/>
                <w:bCs/>
              </w:rPr>
            </w:pPr>
            <w:r w:rsidRPr="000F0C88">
              <w:rPr>
                <w:b/>
                <w:bCs/>
              </w:rPr>
              <w:t>LETTURA- italiano-</w:t>
            </w:r>
          </w:p>
          <w:p w:rsidR="00387DE8" w:rsidRPr="000F0C88" w:rsidRDefault="00387DE8" w:rsidP="005B4090">
            <w:pPr>
              <w:pStyle w:val="Contenutotabella"/>
              <w:jc w:val="both"/>
              <w:rPr>
                <w:b/>
                <w:bCs/>
              </w:rPr>
            </w:pPr>
            <w:r w:rsidRPr="000F0C88">
              <w:rPr>
                <w:b/>
                <w:bCs/>
              </w:rPr>
              <w:t>(velocità e correttezza)</w:t>
            </w:r>
          </w:p>
        </w:tc>
        <w:tc>
          <w:tcPr>
            <w:tcW w:w="720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7DE8" w:rsidRPr="000F0C88" w:rsidRDefault="00150C21" w:rsidP="005B4090">
            <w:pPr>
              <w:pStyle w:val="Contenutotabella"/>
              <w:jc w:val="both"/>
            </w:pPr>
            <w:r>
              <w:rPr>
                <w:noProof/>
              </w:rPr>
              <w:pict>
                <v:rect id="Rectangle 41" o:spid="_x0000_s1105" style="position:absolute;left:0;text-align:left;margin-left:-1.35pt;margin-top:-.85pt;width:15.3pt;height:15pt;z-index:3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"/>
              </w:pict>
            </w:r>
            <w:r w:rsidR="00387DE8" w:rsidRPr="000F0C88">
              <w:t xml:space="preserve">      Legge regolarmente</w:t>
            </w:r>
          </w:p>
        </w:tc>
      </w:tr>
      <w:tr w:rsidR="00387DE8" w:rsidRPr="000F0C88" w:rsidTr="009B1649">
        <w:tc>
          <w:tcPr>
            <w:tcW w:w="24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387DE8" w:rsidRPr="000F0C88" w:rsidRDefault="00387DE8" w:rsidP="005B4090">
            <w:pPr>
              <w:widowControl/>
              <w:suppressAutoHyphens w:val="0"/>
              <w:rPr>
                <w:b/>
                <w:bCs/>
              </w:rPr>
            </w:pPr>
          </w:p>
        </w:tc>
        <w:tc>
          <w:tcPr>
            <w:tcW w:w="720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7DE8" w:rsidRPr="000F0C88" w:rsidRDefault="00150C21" w:rsidP="005B4090">
            <w:pPr>
              <w:pStyle w:val="Contenutotabella"/>
              <w:jc w:val="both"/>
            </w:pPr>
            <w:r>
              <w:rPr>
                <w:noProof/>
              </w:rPr>
              <w:pict>
                <v:rect id="Rectangle 40" o:spid="_x0000_s1104" style="position:absolute;left:0;text-align:left;margin-left:-1.35pt;margin-top:-.6pt;width:15.3pt;height:15pt;z-index: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"/>
              </w:pict>
            </w:r>
            <w:r w:rsidR="00387DE8" w:rsidRPr="000F0C88">
              <w:t xml:space="preserve">      Legge lentamente con pochi errori</w:t>
            </w:r>
          </w:p>
        </w:tc>
      </w:tr>
      <w:tr w:rsidR="00387DE8" w:rsidRPr="000F0C88" w:rsidTr="009B1649">
        <w:tc>
          <w:tcPr>
            <w:tcW w:w="24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387DE8" w:rsidRPr="000F0C88" w:rsidRDefault="00387DE8" w:rsidP="005B4090">
            <w:pPr>
              <w:widowControl/>
              <w:suppressAutoHyphens w:val="0"/>
              <w:rPr>
                <w:b/>
                <w:bCs/>
              </w:rPr>
            </w:pPr>
          </w:p>
        </w:tc>
        <w:tc>
          <w:tcPr>
            <w:tcW w:w="720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7DE8" w:rsidRPr="000F0C88" w:rsidRDefault="00150C21" w:rsidP="005B4090">
            <w:pPr>
              <w:pStyle w:val="Contenutotabella"/>
              <w:jc w:val="both"/>
            </w:pPr>
            <w:r>
              <w:rPr>
                <w:noProof/>
              </w:rPr>
              <w:pict>
                <v:rect id="Rectangle 39" o:spid="_x0000_s1103" style="position:absolute;left:0;text-align:left;margin-left:-1.35pt;margin-top:-1.15pt;width:15.3pt;height:15pt;z-index:5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"/>
              </w:pict>
            </w:r>
            <w:r w:rsidR="00387DE8" w:rsidRPr="000F0C88">
              <w:t xml:space="preserve">      Legge velocemente commettendo molti errori</w:t>
            </w:r>
          </w:p>
        </w:tc>
      </w:tr>
      <w:tr w:rsidR="00387DE8" w:rsidRPr="000F0C88" w:rsidTr="009B1649">
        <w:tc>
          <w:tcPr>
            <w:tcW w:w="24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387DE8" w:rsidRPr="000F0C88" w:rsidRDefault="00387DE8" w:rsidP="005B4090">
            <w:pPr>
              <w:widowControl/>
              <w:suppressAutoHyphens w:val="0"/>
              <w:rPr>
                <w:b/>
                <w:bCs/>
              </w:rPr>
            </w:pPr>
          </w:p>
        </w:tc>
        <w:tc>
          <w:tcPr>
            <w:tcW w:w="72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E8" w:rsidRPr="000F0C88" w:rsidRDefault="00150C21" w:rsidP="005B4090">
            <w:pPr>
              <w:pStyle w:val="Contenutotabella"/>
              <w:jc w:val="both"/>
            </w:pPr>
            <w:r>
              <w:rPr>
                <w:noProof/>
              </w:rPr>
              <w:pict>
                <v:rect id="Rectangle 38" o:spid="_x0000_s1102" style="position:absolute;left:0;text-align:left;margin-left:-2.15pt;margin-top:-.9pt;width:15.3pt;height:15pt;z-index: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"/>
              </w:pict>
            </w:r>
            <w:r w:rsidR="00387DE8" w:rsidRPr="000F0C88">
              <w:t xml:space="preserve">      Legge lentamente e commette molti errori</w:t>
            </w:r>
          </w:p>
        </w:tc>
      </w:tr>
      <w:tr w:rsidR="00387DE8" w:rsidRPr="000F0C88" w:rsidTr="009B1649">
        <w:tc>
          <w:tcPr>
            <w:tcW w:w="249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7DE8" w:rsidRPr="000F0C88" w:rsidRDefault="00387DE8" w:rsidP="005B4090">
            <w:pPr>
              <w:pStyle w:val="Contenutotabella"/>
              <w:jc w:val="both"/>
              <w:rPr>
                <w:b/>
                <w:bCs/>
              </w:rPr>
            </w:pPr>
            <w:r w:rsidRPr="000F0C88">
              <w:rPr>
                <w:b/>
                <w:bCs/>
              </w:rPr>
              <w:t xml:space="preserve">PRODUZIONE SCRITTA - italiano- 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87DE8" w:rsidRPr="000F0C88" w:rsidRDefault="00387DE8" w:rsidP="005B4090">
            <w:pPr>
              <w:pStyle w:val="Contenutotabella"/>
              <w:jc w:val="center"/>
              <w:rPr>
                <w:b/>
                <w:bCs/>
              </w:rPr>
            </w:pPr>
          </w:p>
          <w:p w:rsidR="00387DE8" w:rsidRPr="000F0C88" w:rsidRDefault="00387DE8" w:rsidP="005B4090">
            <w:pPr>
              <w:pStyle w:val="Contenutotabella"/>
              <w:jc w:val="center"/>
              <w:rPr>
                <w:b/>
                <w:bCs/>
              </w:rPr>
            </w:pPr>
            <w:r w:rsidRPr="000F0C88">
              <w:rPr>
                <w:b/>
                <w:bCs/>
              </w:rPr>
              <w:t xml:space="preserve">Contenuto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7DE8" w:rsidRPr="000F0C88" w:rsidRDefault="00150C21" w:rsidP="005B4090">
            <w:pPr>
              <w:pStyle w:val="Contenutotabella"/>
              <w:jc w:val="both"/>
            </w:pPr>
            <w:r>
              <w:rPr>
                <w:noProof/>
              </w:rPr>
              <w:pict>
                <v:rect id="Rectangle 37" o:spid="_x0000_s1101" style="position:absolute;left:0;text-align:left;margin-left:-.05pt;margin-top:.35pt;width:15.3pt;height:15pt;z-index:7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"/>
              </w:pict>
            </w:r>
            <w:r w:rsidR="00387DE8" w:rsidRPr="000F0C88">
              <w:t xml:space="preserve">      Buono 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E8" w:rsidRPr="000F0C88" w:rsidRDefault="00387DE8" w:rsidP="005B4090">
            <w:pPr>
              <w:pStyle w:val="Contenutotabella"/>
              <w:jc w:val="both"/>
            </w:pPr>
          </w:p>
          <w:p w:rsidR="00387DE8" w:rsidRPr="000F0C88" w:rsidRDefault="00387DE8" w:rsidP="005B4090">
            <w:pPr>
              <w:pStyle w:val="Contenutotabella"/>
              <w:jc w:val="center"/>
            </w:pPr>
            <w:r w:rsidRPr="000F0C88">
              <w:rPr>
                <w:b/>
                <w:bCs/>
              </w:rPr>
              <w:t>Ortografia</w:t>
            </w:r>
            <w:r w:rsidRPr="000F0C88">
              <w:t xml:space="preserve">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7DE8" w:rsidRPr="000F0C88" w:rsidRDefault="00150C21" w:rsidP="005B4090">
            <w:pPr>
              <w:pStyle w:val="Contenutotabella"/>
              <w:jc w:val="both"/>
            </w:pPr>
            <w:r>
              <w:rPr>
                <w:noProof/>
              </w:rPr>
              <w:pict>
                <v:rect id="Rectangle 36" o:spid="_x0000_s1100" style="position:absolute;left:0;text-align:left;margin-left:-1.15pt;margin-top:-1pt;width:15.3pt;height:15pt;z-index: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"/>
              </w:pict>
            </w:r>
            <w:r w:rsidR="00387DE8" w:rsidRPr="000F0C88">
              <w:t xml:space="preserve">      Corretta </w:t>
            </w:r>
          </w:p>
        </w:tc>
      </w:tr>
      <w:tr w:rsidR="00387DE8" w:rsidRPr="000F0C88" w:rsidTr="009B1649">
        <w:tc>
          <w:tcPr>
            <w:tcW w:w="249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87DE8" w:rsidRPr="000F0C88" w:rsidRDefault="00387DE8" w:rsidP="005B4090">
            <w:pPr>
              <w:widowControl/>
              <w:suppressAutoHyphens w:val="0"/>
              <w:rPr>
                <w:b/>
                <w:bCs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E8" w:rsidRPr="000F0C88" w:rsidRDefault="00387DE8" w:rsidP="005B4090">
            <w:pPr>
              <w:widowControl/>
              <w:suppressAutoHyphens w:val="0"/>
              <w:rPr>
                <w:b/>
                <w:bCs/>
              </w:rPr>
            </w:pP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7DE8" w:rsidRPr="000F0C88" w:rsidRDefault="00150C21" w:rsidP="005B4090">
            <w:pPr>
              <w:pStyle w:val="Contenutotabella"/>
              <w:jc w:val="both"/>
            </w:pPr>
            <w:r>
              <w:rPr>
                <w:noProof/>
              </w:rPr>
              <w:pict>
                <v:rect id="Rectangle 35" o:spid="_x0000_s1099" style="position:absolute;left:0;text-align:left;margin-left:-.05pt;margin-top:0;width:15.3pt;height:15pt;z-index: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"/>
              </w:pict>
            </w:r>
            <w:r w:rsidR="00387DE8" w:rsidRPr="000F0C88">
              <w:t xml:space="preserve">      Sufficiente </w:t>
            </w: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E8" w:rsidRPr="000F0C88" w:rsidRDefault="00387DE8" w:rsidP="005B4090">
            <w:pPr>
              <w:widowControl/>
              <w:suppressAutoHyphens w:val="0"/>
            </w:pP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7DE8" w:rsidRPr="000F0C88" w:rsidRDefault="00150C21" w:rsidP="005B4090">
            <w:pPr>
              <w:pStyle w:val="Contenutotabella"/>
              <w:jc w:val="both"/>
            </w:pPr>
            <w:r>
              <w:rPr>
                <w:noProof/>
              </w:rPr>
              <w:pict>
                <v:rect id="Rectangle 34" o:spid="_x0000_s1098" style="position:absolute;left:0;text-align:left;margin-left:-1.15pt;margin-top:-.6pt;width:15.3pt;height:15pt;z-index:11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"/>
              </w:pict>
            </w:r>
            <w:r w:rsidR="00387DE8" w:rsidRPr="000F0C88">
              <w:t xml:space="preserve">      Poco corretta </w:t>
            </w:r>
          </w:p>
        </w:tc>
      </w:tr>
      <w:tr w:rsidR="00387DE8" w:rsidRPr="000F0C88" w:rsidTr="009B1649">
        <w:tc>
          <w:tcPr>
            <w:tcW w:w="249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87DE8" w:rsidRPr="000F0C88" w:rsidRDefault="00387DE8" w:rsidP="005B4090">
            <w:pPr>
              <w:widowControl/>
              <w:suppressAutoHyphens w:val="0"/>
              <w:rPr>
                <w:b/>
                <w:bCs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E8" w:rsidRPr="000F0C88" w:rsidRDefault="00387DE8" w:rsidP="005B4090">
            <w:pPr>
              <w:widowControl/>
              <w:suppressAutoHyphens w:val="0"/>
              <w:rPr>
                <w:b/>
                <w:bCs/>
              </w:rPr>
            </w:pP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E8" w:rsidRPr="000F0C88" w:rsidRDefault="00150C21" w:rsidP="005B4090">
            <w:pPr>
              <w:pStyle w:val="Contenutotabella"/>
              <w:jc w:val="both"/>
            </w:pPr>
            <w:r>
              <w:rPr>
                <w:noProof/>
              </w:rPr>
              <w:pict>
                <v:rect id="Rectangle 33" o:spid="_x0000_s1097" style="position:absolute;left:0;text-align:left;margin-left:-.05pt;margin-top:-.3pt;width:15.3pt;height:15pt;z-index:9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"/>
              </w:pict>
            </w:r>
            <w:r w:rsidR="00387DE8" w:rsidRPr="000F0C88">
              <w:t xml:space="preserve">      Scarso </w:t>
            </w: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E8" w:rsidRPr="000F0C88" w:rsidRDefault="00387DE8" w:rsidP="005B4090">
            <w:pPr>
              <w:widowControl/>
              <w:suppressAutoHyphens w:val="0"/>
            </w:pP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E8" w:rsidRPr="000F0C88" w:rsidRDefault="00150C21" w:rsidP="005B4090">
            <w:pPr>
              <w:pStyle w:val="Contenutotabella"/>
              <w:jc w:val="both"/>
            </w:pPr>
            <w:r>
              <w:rPr>
                <w:noProof/>
              </w:rPr>
              <w:pict>
                <v:rect id="Rectangle 32" o:spid="_x0000_s1096" style="position:absolute;left:0;text-align:left;margin-left:-1.15pt;margin-top:-.3pt;width:15.3pt;height:15pt;z-index:1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"/>
              </w:pict>
            </w:r>
            <w:r w:rsidR="00387DE8" w:rsidRPr="000F0C88">
              <w:t xml:space="preserve">      Scorretta </w:t>
            </w:r>
          </w:p>
        </w:tc>
      </w:tr>
      <w:tr w:rsidR="00387DE8" w:rsidRPr="000F0C88" w:rsidTr="009B1649">
        <w:tc>
          <w:tcPr>
            <w:tcW w:w="249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387DE8" w:rsidRPr="000F0C88" w:rsidRDefault="00387DE8" w:rsidP="005B4090">
            <w:pPr>
              <w:pStyle w:val="Contenutotabella"/>
              <w:jc w:val="both"/>
              <w:rPr>
                <w:b/>
                <w:bCs/>
              </w:rPr>
            </w:pPr>
            <w:r w:rsidRPr="000F0C88">
              <w:rPr>
                <w:b/>
                <w:bCs/>
              </w:rPr>
              <w:t>Lettura – lingue straniere-</w:t>
            </w:r>
          </w:p>
        </w:tc>
        <w:tc>
          <w:tcPr>
            <w:tcW w:w="720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7DE8" w:rsidRPr="000F0C88" w:rsidRDefault="00150C21" w:rsidP="005B4090">
            <w:pPr>
              <w:pStyle w:val="Contenutotabella"/>
              <w:jc w:val="both"/>
            </w:pPr>
            <w:r>
              <w:rPr>
                <w:noProof/>
              </w:rPr>
              <w:pict>
                <v:rect id="Rectangle 31" o:spid="_x0000_s1095" style="position:absolute;left:0;text-align:left;margin-left:-1.35pt;margin-top:1.25pt;width:15.3pt;height:15pt;z-index:15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"/>
              </w:pict>
            </w:r>
            <w:r w:rsidR="00387DE8" w:rsidRPr="000F0C88">
              <w:t xml:space="preserve">      Legge regolarmente</w:t>
            </w:r>
          </w:p>
        </w:tc>
      </w:tr>
      <w:tr w:rsidR="00387DE8" w:rsidRPr="000F0C88" w:rsidTr="009B1649">
        <w:tc>
          <w:tcPr>
            <w:tcW w:w="249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387DE8" w:rsidRPr="000F0C88" w:rsidRDefault="00387DE8" w:rsidP="005B4090">
            <w:pPr>
              <w:widowControl/>
              <w:suppressAutoHyphens w:val="0"/>
              <w:rPr>
                <w:b/>
                <w:bCs/>
              </w:rPr>
            </w:pPr>
          </w:p>
        </w:tc>
        <w:tc>
          <w:tcPr>
            <w:tcW w:w="720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7DE8" w:rsidRPr="000F0C88" w:rsidRDefault="00150C21" w:rsidP="005B4090">
            <w:pPr>
              <w:pStyle w:val="Contenutotabella"/>
              <w:jc w:val="both"/>
            </w:pPr>
            <w:r>
              <w:rPr>
                <w:noProof/>
              </w:rPr>
              <w:pict>
                <v:rect id="Rectangle 30" o:spid="_x0000_s1094" style="position:absolute;left:0;text-align:left;margin-left:-1.35pt;margin-top:.8pt;width:15.3pt;height:15pt;z-index:1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"/>
              </w:pict>
            </w:r>
            <w:r w:rsidR="00387DE8" w:rsidRPr="000F0C88">
              <w:t xml:space="preserve">      Legge lentamente con pochi errori</w:t>
            </w:r>
          </w:p>
        </w:tc>
      </w:tr>
      <w:tr w:rsidR="00387DE8" w:rsidRPr="000F0C88" w:rsidTr="009B1649">
        <w:tc>
          <w:tcPr>
            <w:tcW w:w="249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387DE8" w:rsidRPr="000F0C88" w:rsidRDefault="00387DE8" w:rsidP="005B4090">
            <w:pPr>
              <w:widowControl/>
              <w:suppressAutoHyphens w:val="0"/>
              <w:rPr>
                <w:b/>
                <w:bCs/>
              </w:rPr>
            </w:pPr>
          </w:p>
        </w:tc>
        <w:tc>
          <w:tcPr>
            <w:tcW w:w="720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7DE8" w:rsidRPr="000F0C88" w:rsidRDefault="00150C21" w:rsidP="005B4090">
            <w:pPr>
              <w:pStyle w:val="Contenutotabella"/>
              <w:jc w:val="both"/>
            </w:pPr>
            <w:r>
              <w:rPr>
                <w:noProof/>
              </w:rPr>
              <w:pict>
                <v:rect id="Rectangle 29" o:spid="_x0000_s1093" style="position:absolute;left:0;text-align:left;margin-left:-1.35pt;margin-top:2pt;width:15.3pt;height:15pt;z-index:13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"/>
              </w:pict>
            </w:r>
            <w:r w:rsidR="00387DE8" w:rsidRPr="000F0C88">
              <w:t xml:space="preserve">      Legge velocemente commettendo molti errori</w:t>
            </w:r>
          </w:p>
        </w:tc>
      </w:tr>
      <w:tr w:rsidR="00387DE8" w:rsidRPr="000F0C88" w:rsidTr="009B1649">
        <w:tc>
          <w:tcPr>
            <w:tcW w:w="249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387DE8" w:rsidRPr="000F0C88" w:rsidRDefault="00387DE8" w:rsidP="005B4090">
            <w:pPr>
              <w:widowControl/>
              <w:suppressAutoHyphens w:val="0"/>
              <w:rPr>
                <w:b/>
                <w:bCs/>
              </w:rPr>
            </w:pPr>
          </w:p>
        </w:tc>
        <w:tc>
          <w:tcPr>
            <w:tcW w:w="72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E8" w:rsidRPr="000F0C88" w:rsidRDefault="00150C21" w:rsidP="005B4090">
            <w:pPr>
              <w:pStyle w:val="Contenutotabella"/>
              <w:jc w:val="both"/>
            </w:pPr>
            <w:r>
              <w:rPr>
                <w:noProof/>
              </w:rPr>
              <w:pict>
                <v:rect id="Rectangle 28" o:spid="_x0000_s1092" style="position:absolute;left:0;text-align:left;margin-left:-1.35pt;margin-top:1.65pt;width:15.3pt;height:15pt;z-index: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"/>
              </w:pict>
            </w:r>
            <w:r w:rsidR="00387DE8" w:rsidRPr="000F0C88">
              <w:t xml:space="preserve">      Legge lentamente e commette molti errori</w:t>
            </w:r>
          </w:p>
        </w:tc>
      </w:tr>
      <w:tr w:rsidR="00387DE8" w:rsidRPr="000F0C88" w:rsidTr="009B1649">
        <w:tc>
          <w:tcPr>
            <w:tcW w:w="249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7DE8" w:rsidRPr="000F0C88" w:rsidRDefault="00387DE8" w:rsidP="005B4090">
            <w:pPr>
              <w:pStyle w:val="Contenutotabella"/>
              <w:jc w:val="both"/>
              <w:rPr>
                <w:b/>
                <w:bCs/>
              </w:rPr>
            </w:pPr>
            <w:r w:rsidRPr="000F0C88">
              <w:rPr>
                <w:b/>
                <w:bCs/>
              </w:rPr>
              <w:t xml:space="preserve">Produzione scritta – lingue straniere 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87DE8" w:rsidRPr="000F0C88" w:rsidRDefault="00387DE8" w:rsidP="005B4090">
            <w:pPr>
              <w:pStyle w:val="Contenutotabella"/>
              <w:jc w:val="center"/>
              <w:rPr>
                <w:b/>
                <w:bCs/>
              </w:rPr>
            </w:pPr>
          </w:p>
          <w:p w:rsidR="00387DE8" w:rsidRPr="000F0C88" w:rsidRDefault="00387DE8" w:rsidP="005B4090">
            <w:pPr>
              <w:pStyle w:val="Contenutotabella"/>
              <w:jc w:val="center"/>
              <w:rPr>
                <w:b/>
                <w:bCs/>
              </w:rPr>
            </w:pPr>
            <w:r w:rsidRPr="000F0C88">
              <w:rPr>
                <w:b/>
                <w:bCs/>
              </w:rPr>
              <w:t xml:space="preserve">Contenuto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7DE8" w:rsidRPr="000F0C88" w:rsidRDefault="00150C21" w:rsidP="005B4090">
            <w:pPr>
              <w:pStyle w:val="Contenutotabella"/>
              <w:jc w:val="both"/>
            </w:pPr>
            <w:r>
              <w:rPr>
                <w:noProof/>
              </w:rPr>
              <w:pict>
                <v:rect id="Rectangle 27" o:spid="_x0000_s1091" style="position:absolute;left:0;text-align:left;margin-left:-.05pt;margin-top:.35pt;width:15.3pt;height:15pt;z-index:17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"/>
              </w:pict>
            </w:r>
            <w:r w:rsidR="00387DE8" w:rsidRPr="000F0C88">
              <w:t xml:space="preserve">      Buono 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E8" w:rsidRPr="000F0C88" w:rsidRDefault="00387DE8" w:rsidP="005B4090">
            <w:pPr>
              <w:pStyle w:val="Contenutotabella"/>
              <w:jc w:val="center"/>
              <w:rPr>
                <w:b/>
                <w:bCs/>
              </w:rPr>
            </w:pPr>
          </w:p>
          <w:p w:rsidR="00387DE8" w:rsidRPr="000F0C88" w:rsidRDefault="00387DE8" w:rsidP="005B4090">
            <w:pPr>
              <w:pStyle w:val="Contenutotabella"/>
              <w:jc w:val="center"/>
              <w:rPr>
                <w:b/>
                <w:bCs/>
              </w:rPr>
            </w:pPr>
            <w:r w:rsidRPr="000F0C88">
              <w:rPr>
                <w:b/>
                <w:bCs/>
              </w:rPr>
              <w:t xml:space="preserve">Ortografia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7DE8" w:rsidRPr="000F0C88" w:rsidRDefault="00150C21" w:rsidP="005B4090">
            <w:pPr>
              <w:pStyle w:val="Contenutotabella"/>
              <w:jc w:val="both"/>
            </w:pPr>
            <w:r>
              <w:rPr>
                <w:noProof/>
              </w:rPr>
              <w:pict>
                <v:rect id="Rectangle 26" o:spid="_x0000_s1090" style="position:absolute;left:0;text-align:left;margin-left:-1.15pt;margin-top:-1pt;width:15.3pt;height:15pt;z-index: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"/>
              </w:pict>
            </w:r>
            <w:r w:rsidR="00387DE8" w:rsidRPr="000F0C88">
              <w:t xml:space="preserve">      Corretta </w:t>
            </w:r>
          </w:p>
        </w:tc>
      </w:tr>
      <w:tr w:rsidR="00387DE8" w:rsidRPr="000F0C88" w:rsidTr="009B1649">
        <w:tc>
          <w:tcPr>
            <w:tcW w:w="249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87DE8" w:rsidRPr="000F0C88" w:rsidRDefault="00387DE8" w:rsidP="005B4090">
            <w:pPr>
              <w:widowControl/>
              <w:suppressAutoHyphens w:val="0"/>
              <w:rPr>
                <w:b/>
                <w:bCs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E8" w:rsidRPr="000F0C88" w:rsidRDefault="00387DE8" w:rsidP="005B4090">
            <w:pPr>
              <w:widowControl/>
              <w:suppressAutoHyphens w:val="0"/>
              <w:rPr>
                <w:b/>
                <w:bCs/>
              </w:rPr>
            </w:pP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7DE8" w:rsidRPr="000F0C88" w:rsidRDefault="00150C21" w:rsidP="005B4090">
            <w:pPr>
              <w:pStyle w:val="Contenutotabella"/>
              <w:jc w:val="both"/>
            </w:pPr>
            <w:r>
              <w:rPr>
                <w:noProof/>
              </w:rPr>
              <w:pict>
                <v:rect id="Rectangle 25" o:spid="_x0000_s1089" style="position:absolute;left:0;text-align:left;margin-left:-.05pt;margin-top:.8pt;width:15.3pt;height:15pt;z-index:1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"/>
              </w:pict>
            </w:r>
            <w:r w:rsidR="00387DE8" w:rsidRPr="000F0C88">
              <w:t xml:space="preserve">      Sufficiente </w:t>
            </w: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E8" w:rsidRPr="000F0C88" w:rsidRDefault="00387DE8" w:rsidP="005B4090">
            <w:pPr>
              <w:widowControl/>
              <w:suppressAutoHyphens w:val="0"/>
              <w:rPr>
                <w:b/>
                <w:bCs/>
              </w:rPr>
            </w:pP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7DE8" w:rsidRPr="000F0C88" w:rsidRDefault="00150C21" w:rsidP="005B4090">
            <w:pPr>
              <w:pStyle w:val="Contenutotabella"/>
              <w:jc w:val="both"/>
            </w:pPr>
            <w:r>
              <w:rPr>
                <w:noProof/>
              </w:rPr>
              <w:pict>
                <v:rect id="Rectangle 24" o:spid="_x0000_s1088" style="position:absolute;left:0;text-align:left;margin-left:-1.15pt;margin-top:-.6pt;width:15.3pt;height:15pt;z-index:21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"/>
              </w:pict>
            </w:r>
            <w:r w:rsidR="00387DE8" w:rsidRPr="000F0C88">
              <w:t xml:space="preserve">      Poco corretta </w:t>
            </w:r>
          </w:p>
        </w:tc>
      </w:tr>
      <w:tr w:rsidR="00387DE8" w:rsidRPr="000F0C88" w:rsidTr="009B1649">
        <w:tc>
          <w:tcPr>
            <w:tcW w:w="249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87DE8" w:rsidRPr="000F0C88" w:rsidRDefault="00387DE8" w:rsidP="005B4090">
            <w:pPr>
              <w:widowControl/>
              <w:suppressAutoHyphens w:val="0"/>
              <w:rPr>
                <w:b/>
                <w:bCs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E8" w:rsidRPr="000F0C88" w:rsidRDefault="00387DE8" w:rsidP="005B4090">
            <w:pPr>
              <w:widowControl/>
              <w:suppressAutoHyphens w:val="0"/>
              <w:rPr>
                <w:b/>
                <w:bCs/>
              </w:rPr>
            </w:pP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E8" w:rsidRPr="000F0C88" w:rsidRDefault="00150C21" w:rsidP="005B4090">
            <w:pPr>
              <w:pStyle w:val="Contenutotabella"/>
              <w:jc w:val="both"/>
            </w:pPr>
            <w:r>
              <w:rPr>
                <w:noProof/>
              </w:rPr>
              <w:pict>
                <v:rect id="Rectangle 23" o:spid="_x0000_s1087" style="position:absolute;left:0;text-align:left;margin-left:-.05pt;margin-top:-.3pt;width:15.3pt;height:15pt;z-index:19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"/>
              </w:pict>
            </w:r>
            <w:r w:rsidR="00387DE8" w:rsidRPr="000F0C88">
              <w:t xml:space="preserve">      Scarso </w:t>
            </w: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E8" w:rsidRPr="000F0C88" w:rsidRDefault="00387DE8" w:rsidP="005B4090">
            <w:pPr>
              <w:widowControl/>
              <w:suppressAutoHyphens w:val="0"/>
              <w:rPr>
                <w:b/>
                <w:bCs/>
              </w:rPr>
            </w:pP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E8" w:rsidRPr="000F0C88" w:rsidRDefault="00150C21" w:rsidP="005B4090">
            <w:pPr>
              <w:pStyle w:val="Contenutotabella"/>
              <w:jc w:val="both"/>
            </w:pPr>
            <w:r>
              <w:rPr>
                <w:noProof/>
              </w:rPr>
              <w:pict>
                <v:rect id="Rectangle 22" o:spid="_x0000_s1086" style="position:absolute;left:0;text-align:left;margin-left:-1.15pt;margin-top:-.3pt;width:15.3pt;height:15pt;z-index:2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"/>
              </w:pict>
            </w:r>
            <w:r w:rsidR="00387DE8" w:rsidRPr="000F0C88">
              <w:t xml:space="preserve">      Scorretta </w:t>
            </w:r>
          </w:p>
        </w:tc>
      </w:tr>
      <w:tr w:rsidR="00387DE8" w:rsidRPr="000F0C88" w:rsidTr="009B1649">
        <w:tc>
          <w:tcPr>
            <w:tcW w:w="249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387DE8" w:rsidRPr="000F0C88" w:rsidRDefault="00387DE8" w:rsidP="005B4090">
            <w:pPr>
              <w:pStyle w:val="Contenutotabella"/>
              <w:jc w:val="both"/>
              <w:rPr>
                <w:b/>
                <w:bCs/>
              </w:rPr>
            </w:pPr>
            <w:r w:rsidRPr="000F0C88">
              <w:rPr>
                <w:b/>
                <w:bCs/>
              </w:rPr>
              <w:t>Calcolo - matematica-</w:t>
            </w:r>
          </w:p>
        </w:tc>
        <w:tc>
          <w:tcPr>
            <w:tcW w:w="720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7DE8" w:rsidRPr="000F0C88" w:rsidRDefault="00150C21" w:rsidP="005B4090">
            <w:pPr>
              <w:pStyle w:val="Contenutotabella"/>
              <w:jc w:val="both"/>
            </w:pPr>
            <w:r>
              <w:rPr>
                <w:noProof/>
              </w:rPr>
              <w:pict>
                <v:rect id="Rectangle 21" o:spid="_x0000_s1085" style="position:absolute;left:0;text-align:left;margin-left:-.55pt;margin-top:.05pt;width:15.3pt;height:15pt;z-index:27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"/>
              </w:pict>
            </w:r>
            <w:r w:rsidR="00387DE8" w:rsidRPr="000F0C88">
              <w:t xml:space="preserve">      Sa eseguire calcoli </w:t>
            </w:r>
          </w:p>
        </w:tc>
      </w:tr>
      <w:tr w:rsidR="00387DE8" w:rsidRPr="000F0C88" w:rsidTr="009B1649">
        <w:tc>
          <w:tcPr>
            <w:tcW w:w="249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387DE8" w:rsidRPr="000F0C88" w:rsidRDefault="00387DE8" w:rsidP="005B4090">
            <w:pPr>
              <w:widowControl/>
              <w:suppressAutoHyphens w:val="0"/>
              <w:rPr>
                <w:b/>
                <w:bCs/>
              </w:rPr>
            </w:pPr>
          </w:p>
        </w:tc>
        <w:tc>
          <w:tcPr>
            <w:tcW w:w="720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7DE8" w:rsidRPr="000F0C88" w:rsidRDefault="00150C21" w:rsidP="005B4090">
            <w:pPr>
              <w:pStyle w:val="Contenutotabella"/>
              <w:jc w:val="both"/>
            </w:pPr>
            <w:r>
              <w:rPr>
                <w:noProof/>
              </w:rPr>
              <w:pict>
                <v:rect id="Rectangle 20" o:spid="_x0000_s1084" style="position:absolute;left:0;text-align:left;margin-left:-.55pt;margin-top:-.4pt;width:15.3pt;height:15pt;z-index:2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"/>
              </w:pict>
            </w:r>
            <w:r w:rsidR="00387DE8" w:rsidRPr="000F0C88">
              <w:t xml:space="preserve">      Esegue calcoli, ma con numerosi errori</w:t>
            </w:r>
          </w:p>
        </w:tc>
      </w:tr>
      <w:tr w:rsidR="00387DE8" w:rsidRPr="000F0C88" w:rsidTr="009B1649">
        <w:tc>
          <w:tcPr>
            <w:tcW w:w="249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387DE8" w:rsidRPr="000F0C88" w:rsidRDefault="00387DE8" w:rsidP="005B4090">
            <w:pPr>
              <w:widowControl/>
              <w:suppressAutoHyphens w:val="0"/>
              <w:rPr>
                <w:b/>
                <w:bCs/>
              </w:rPr>
            </w:pPr>
          </w:p>
        </w:tc>
        <w:tc>
          <w:tcPr>
            <w:tcW w:w="720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7DE8" w:rsidRPr="000F0C88" w:rsidRDefault="00150C21" w:rsidP="005B4090">
            <w:pPr>
              <w:pStyle w:val="Contenutotabella"/>
              <w:jc w:val="both"/>
            </w:pPr>
            <w:r>
              <w:rPr>
                <w:noProof/>
              </w:rPr>
              <w:pict>
                <v:rect id="Rectangle 19" o:spid="_x0000_s1083" style="position:absolute;left:0;text-align:left;margin-left:-.85pt;margin-top:.7pt;width:15.3pt;height:15pt;z-index:25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"/>
              </w:pict>
            </w:r>
            <w:r w:rsidR="00387DE8" w:rsidRPr="000F0C88">
              <w:t xml:space="preserve">      Esegue calcoli correttamente, ma con molta lentezza</w:t>
            </w:r>
          </w:p>
        </w:tc>
      </w:tr>
      <w:tr w:rsidR="00387DE8" w:rsidRPr="000F0C88" w:rsidTr="009B1649">
        <w:tc>
          <w:tcPr>
            <w:tcW w:w="249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387DE8" w:rsidRPr="000F0C88" w:rsidRDefault="00387DE8" w:rsidP="005B4090">
            <w:pPr>
              <w:widowControl/>
              <w:suppressAutoHyphens w:val="0"/>
              <w:rPr>
                <w:b/>
                <w:bCs/>
              </w:rPr>
            </w:pPr>
          </w:p>
        </w:tc>
        <w:tc>
          <w:tcPr>
            <w:tcW w:w="720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7DE8" w:rsidRPr="000F0C88" w:rsidRDefault="00150C21" w:rsidP="005B4090">
            <w:pPr>
              <w:pStyle w:val="Contenutotabella"/>
              <w:jc w:val="both"/>
            </w:pPr>
            <w:r>
              <w:rPr>
                <w:noProof/>
              </w:rPr>
              <w:pict>
                <v:rect id="Rectangle 18" o:spid="_x0000_s1082" style="position:absolute;left:0;text-align:left;margin-left:-.05pt;margin-top:.3pt;width:15.3pt;height:15pt;z-index: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"/>
              </w:pict>
            </w:r>
            <w:r w:rsidR="00387DE8" w:rsidRPr="000F0C88">
              <w:t xml:space="preserve">      Esegue calcoli scritti lentamente con pochi errori</w:t>
            </w:r>
          </w:p>
        </w:tc>
      </w:tr>
      <w:tr w:rsidR="00387DE8" w:rsidRPr="000F0C88" w:rsidTr="009B1649">
        <w:tc>
          <w:tcPr>
            <w:tcW w:w="249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387DE8" w:rsidRPr="000F0C88" w:rsidRDefault="00387DE8" w:rsidP="005B4090">
            <w:pPr>
              <w:widowControl/>
              <w:suppressAutoHyphens w:val="0"/>
              <w:rPr>
                <w:b/>
                <w:bCs/>
              </w:rPr>
            </w:pPr>
          </w:p>
        </w:tc>
        <w:tc>
          <w:tcPr>
            <w:tcW w:w="72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E8" w:rsidRPr="000F0C88" w:rsidRDefault="00150C21" w:rsidP="005B4090">
            <w:pPr>
              <w:pStyle w:val="Contenutotabella"/>
              <w:jc w:val="both"/>
            </w:pPr>
            <w:r>
              <w:rPr>
                <w:noProof/>
              </w:rPr>
              <w:pict>
                <v:rect id="Rectangle 17" o:spid="_x0000_s1081" style="position:absolute;left:0;text-align:left;margin-left:-.05pt;margin-top:-.6pt;width:15.3pt;height:15pt;z-index:23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"/>
              </w:pict>
            </w:r>
            <w:r w:rsidR="00387DE8" w:rsidRPr="000F0C88">
              <w:t xml:space="preserve">      Esegue calcoli scritti  lentamente con molti errori</w:t>
            </w:r>
          </w:p>
        </w:tc>
      </w:tr>
      <w:tr w:rsidR="00387DE8" w:rsidRPr="000F0C88" w:rsidTr="009B1649">
        <w:tc>
          <w:tcPr>
            <w:tcW w:w="249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387DE8" w:rsidRPr="000F0C88" w:rsidRDefault="00387DE8" w:rsidP="005B4090">
            <w:pPr>
              <w:pStyle w:val="Contenutotabella"/>
              <w:jc w:val="both"/>
              <w:rPr>
                <w:b/>
                <w:bCs/>
              </w:rPr>
            </w:pPr>
            <w:r w:rsidRPr="000F0C88">
              <w:rPr>
                <w:b/>
                <w:bCs/>
              </w:rPr>
              <w:t>Comprensione del testo scritto</w:t>
            </w:r>
          </w:p>
        </w:tc>
        <w:tc>
          <w:tcPr>
            <w:tcW w:w="720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7DE8" w:rsidRPr="000F0C88" w:rsidRDefault="00150C21" w:rsidP="005B4090">
            <w:pPr>
              <w:pStyle w:val="Contenutotabella"/>
              <w:jc w:val="both"/>
            </w:pPr>
            <w:r>
              <w:rPr>
                <w:noProof/>
              </w:rPr>
              <w:pict>
                <v:rect id="Rectangle 16" o:spid="_x0000_s1080" style="position:absolute;left:0;text-align:left;margin-left:-.05pt;margin-top:.35pt;width:15.3pt;height:15pt;z-index: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"/>
              </w:pict>
            </w:r>
            <w:r w:rsidR="00387DE8" w:rsidRPr="000F0C88">
              <w:t xml:space="preserve">      Buona</w:t>
            </w:r>
          </w:p>
        </w:tc>
      </w:tr>
      <w:tr w:rsidR="00387DE8" w:rsidRPr="000F0C88" w:rsidTr="009B1649">
        <w:tc>
          <w:tcPr>
            <w:tcW w:w="249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387DE8" w:rsidRPr="000F0C88" w:rsidRDefault="00387DE8" w:rsidP="005B4090">
            <w:pPr>
              <w:widowControl/>
              <w:suppressAutoHyphens w:val="0"/>
              <w:rPr>
                <w:b/>
                <w:bCs/>
              </w:rPr>
            </w:pPr>
          </w:p>
        </w:tc>
        <w:tc>
          <w:tcPr>
            <w:tcW w:w="720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7DE8" w:rsidRPr="000F0C88" w:rsidRDefault="00150C21" w:rsidP="005B4090">
            <w:pPr>
              <w:pStyle w:val="Contenutotabella"/>
              <w:jc w:val="both"/>
            </w:pPr>
            <w:r>
              <w:rPr>
                <w:noProof/>
              </w:rPr>
              <w:pict>
                <v:rect id="Rectangle 15" o:spid="_x0000_s1079" style="position:absolute;left:0;text-align:left;margin-left:-.05pt;margin-top:.8pt;width:15.3pt;height:15pt;z-index:29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"/>
              </w:pict>
            </w:r>
            <w:r w:rsidR="00387DE8" w:rsidRPr="000F0C88">
              <w:t xml:space="preserve">      Sufficiente </w:t>
            </w:r>
          </w:p>
        </w:tc>
      </w:tr>
      <w:tr w:rsidR="00387DE8" w:rsidRPr="000F0C88" w:rsidTr="009B1649">
        <w:tc>
          <w:tcPr>
            <w:tcW w:w="249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387DE8" w:rsidRPr="000F0C88" w:rsidRDefault="00387DE8" w:rsidP="005B4090">
            <w:pPr>
              <w:widowControl/>
              <w:suppressAutoHyphens w:val="0"/>
              <w:rPr>
                <w:b/>
                <w:bCs/>
              </w:rPr>
            </w:pPr>
          </w:p>
        </w:tc>
        <w:tc>
          <w:tcPr>
            <w:tcW w:w="72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E8" w:rsidRDefault="00150C21" w:rsidP="005B4090">
            <w:pPr>
              <w:pStyle w:val="Contenutotabella"/>
              <w:jc w:val="both"/>
            </w:pPr>
            <w:r>
              <w:rPr>
                <w:noProof/>
              </w:rPr>
              <w:pict>
                <v:rect id="Rectangle 14" o:spid="_x0000_s1078" style="position:absolute;left:0;text-align:left;margin-left:-.05pt;margin-top:-.3pt;width:15.3pt;height:15pt;z-index:3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"/>
              </w:pict>
            </w:r>
            <w:r w:rsidR="00387DE8" w:rsidRPr="000F0C88">
              <w:t xml:space="preserve">      Scarsa </w:t>
            </w:r>
          </w:p>
          <w:p w:rsidR="00713FAE" w:rsidRPr="000F0C88" w:rsidRDefault="00713FAE" w:rsidP="005B4090">
            <w:pPr>
              <w:pStyle w:val="Contenutotabella"/>
              <w:jc w:val="both"/>
            </w:pPr>
          </w:p>
        </w:tc>
      </w:tr>
      <w:tr w:rsidR="00387DE8" w:rsidRPr="000F0C88" w:rsidTr="009B1649">
        <w:tc>
          <w:tcPr>
            <w:tcW w:w="249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387DE8" w:rsidRPr="000F0C88" w:rsidRDefault="00387DE8" w:rsidP="005B4090">
            <w:pPr>
              <w:pStyle w:val="Contenutotabella"/>
              <w:jc w:val="both"/>
              <w:rPr>
                <w:b/>
                <w:bCs/>
              </w:rPr>
            </w:pPr>
            <w:r w:rsidRPr="000F0C88">
              <w:rPr>
                <w:b/>
                <w:bCs/>
              </w:rPr>
              <w:t>Comprensione del testo in ascolto</w:t>
            </w:r>
          </w:p>
        </w:tc>
        <w:tc>
          <w:tcPr>
            <w:tcW w:w="720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7DE8" w:rsidRPr="000F0C88" w:rsidRDefault="00150C21" w:rsidP="005B4090">
            <w:pPr>
              <w:pStyle w:val="Contenutotabella"/>
              <w:jc w:val="both"/>
            </w:pPr>
            <w:r>
              <w:rPr>
                <w:noProof/>
              </w:rPr>
              <w:pict>
                <v:rect id="Rectangle 13" o:spid="_x0000_s1077" style="position:absolute;left:0;text-align:left;margin-left:-.05pt;margin-top:.35pt;width:15.3pt;height:15pt;z-index:31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"/>
              </w:pict>
            </w:r>
            <w:r w:rsidR="00387DE8" w:rsidRPr="000F0C88">
              <w:t xml:space="preserve">      Buona </w:t>
            </w:r>
          </w:p>
        </w:tc>
      </w:tr>
      <w:tr w:rsidR="00387DE8" w:rsidRPr="000F0C88" w:rsidTr="009B1649">
        <w:tc>
          <w:tcPr>
            <w:tcW w:w="249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387DE8" w:rsidRPr="000F0C88" w:rsidRDefault="00387DE8" w:rsidP="005B4090">
            <w:pPr>
              <w:widowControl/>
              <w:suppressAutoHyphens w:val="0"/>
              <w:rPr>
                <w:b/>
                <w:bCs/>
              </w:rPr>
            </w:pPr>
          </w:p>
        </w:tc>
        <w:tc>
          <w:tcPr>
            <w:tcW w:w="720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7DE8" w:rsidRPr="000F0C88" w:rsidRDefault="00150C21" w:rsidP="005B4090">
            <w:pPr>
              <w:pStyle w:val="Contenutotabella"/>
              <w:jc w:val="both"/>
            </w:pPr>
            <w:r>
              <w:rPr>
                <w:noProof/>
              </w:rPr>
              <w:pict>
                <v:rect id="Rectangle 12" o:spid="_x0000_s1076" style="position:absolute;left:0;text-align:left;margin-left:-.05pt;margin-top:.8pt;width:15.3pt;height:15pt;z-index: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"/>
              </w:pict>
            </w:r>
            <w:r w:rsidR="00387DE8" w:rsidRPr="000F0C88">
              <w:t xml:space="preserve">      Sufficiente </w:t>
            </w:r>
          </w:p>
        </w:tc>
      </w:tr>
      <w:tr w:rsidR="00387DE8" w:rsidRPr="000F0C88" w:rsidTr="009B1649">
        <w:tc>
          <w:tcPr>
            <w:tcW w:w="249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387DE8" w:rsidRPr="000F0C88" w:rsidRDefault="00387DE8" w:rsidP="005B4090">
            <w:pPr>
              <w:widowControl/>
              <w:suppressAutoHyphens w:val="0"/>
              <w:rPr>
                <w:b/>
                <w:bCs/>
              </w:rPr>
            </w:pPr>
          </w:p>
        </w:tc>
        <w:tc>
          <w:tcPr>
            <w:tcW w:w="72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E8" w:rsidRPr="000F0C88" w:rsidRDefault="00150C21" w:rsidP="005B4090">
            <w:pPr>
              <w:pStyle w:val="Contenutotabella"/>
              <w:jc w:val="both"/>
            </w:pPr>
            <w:r>
              <w:rPr>
                <w:noProof/>
              </w:rPr>
              <w:pict>
                <v:rect id="Rectangle 11" o:spid="_x0000_s1075" style="position:absolute;left:0;text-align:left;margin-left:-.05pt;margin-top:-.3pt;width:15.3pt;height:15pt;z-index:33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"/>
              </w:pict>
            </w:r>
            <w:r w:rsidR="00387DE8" w:rsidRPr="000F0C88">
              <w:t xml:space="preserve">      Scarsa </w:t>
            </w:r>
          </w:p>
          <w:p w:rsidR="00387DE8" w:rsidRPr="000F0C88" w:rsidRDefault="00387DE8" w:rsidP="005B4090">
            <w:pPr>
              <w:pStyle w:val="Contenutotabella"/>
              <w:jc w:val="both"/>
            </w:pPr>
          </w:p>
          <w:p w:rsidR="00387DE8" w:rsidRPr="000F0C88" w:rsidRDefault="00387DE8" w:rsidP="005B4090">
            <w:pPr>
              <w:pStyle w:val="Contenutotabella"/>
              <w:jc w:val="both"/>
            </w:pPr>
          </w:p>
        </w:tc>
      </w:tr>
      <w:tr w:rsidR="00387DE8" w:rsidRPr="000F0C88" w:rsidTr="009B1649">
        <w:tc>
          <w:tcPr>
            <w:tcW w:w="2490" w:type="dxa"/>
            <w:vMerge w:val="restart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87DE8" w:rsidRPr="000F0C88" w:rsidRDefault="00387DE8" w:rsidP="005B4090">
            <w:pPr>
              <w:pStyle w:val="Contenutotabella"/>
              <w:jc w:val="both"/>
              <w:rPr>
                <w:b/>
                <w:bCs/>
              </w:rPr>
            </w:pPr>
            <w:r w:rsidRPr="000F0C88">
              <w:rPr>
                <w:b/>
                <w:bCs/>
              </w:rPr>
              <w:t xml:space="preserve">Attenzione </w:t>
            </w:r>
          </w:p>
        </w:tc>
        <w:tc>
          <w:tcPr>
            <w:tcW w:w="720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7DE8" w:rsidRPr="000F0C88" w:rsidRDefault="00150C21" w:rsidP="005B4090">
            <w:pPr>
              <w:pStyle w:val="Contenutotabella"/>
              <w:jc w:val="both"/>
            </w:pPr>
            <w:r>
              <w:rPr>
                <w:noProof/>
              </w:rPr>
              <w:pict>
                <v:rect id="Rectangle 10" o:spid="_x0000_s1074" style="position:absolute;left:0;text-align:left;margin-left:-.05pt;margin-top:.35pt;width:15.3pt;height:15pt;z-index:3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"/>
              </w:pict>
            </w:r>
            <w:r w:rsidR="00387DE8" w:rsidRPr="000F0C88">
              <w:t xml:space="preserve">      Buona </w:t>
            </w:r>
          </w:p>
        </w:tc>
      </w:tr>
      <w:tr w:rsidR="00387DE8" w:rsidRPr="000F0C88" w:rsidTr="009B1649">
        <w:tc>
          <w:tcPr>
            <w:tcW w:w="2490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E8" w:rsidRPr="000F0C88" w:rsidRDefault="00387DE8" w:rsidP="005B4090">
            <w:pPr>
              <w:widowControl/>
              <w:suppressAutoHyphens w:val="0"/>
              <w:rPr>
                <w:b/>
                <w:bCs/>
              </w:rPr>
            </w:pPr>
          </w:p>
        </w:tc>
        <w:tc>
          <w:tcPr>
            <w:tcW w:w="720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7DE8" w:rsidRPr="000F0C88" w:rsidRDefault="00150C21" w:rsidP="005B4090">
            <w:pPr>
              <w:pStyle w:val="Contenutotabella"/>
              <w:jc w:val="both"/>
            </w:pPr>
            <w:r>
              <w:rPr>
                <w:noProof/>
              </w:rPr>
              <w:pict>
                <v:rect id="Rectangle 42" o:spid="_x0000_s1073" style="position:absolute;left:0;text-align:left;margin-left:-.05pt;margin-top:.8pt;width:15.3pt;height:15pt;z-index:35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"/>
              </w:pict>
            </w:r>
            <w:r w:rsidR="00387DE8" w:rsidRPr="000F0C88">
              <w:t xml:space="preserve">      Sufficiente </w:t>
            </w:r>
          </w:p>
        </w:tc>
      </w:tr>
      <w:tr w:rsidR="00387DE8" w:rsidRPr="000F0C88" w:rsidTr="009B1649">
        <w:tc>
          <w:tcPr>
            <w:tcW w:w="2490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E8" w:rsidRPr="000F0C88" w:rsidRDefault="00387DE8" w:rsidP="005B4090">
            <w:pPr>
              <w:widowControl/>
              <w:suppressAutoHyphens w:val="0"/>
              <w:rPr>
                <w:b/>
                <w:bCs/>
              </w:rPr>
            </w:pPr>
          </w:p>
        </w:tc>
        <w:tc>
          <w:tcPr>
            <w:tcW w:w="72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E8" w:rsidRPr="000F0C88" w:rsidRDefault="00150C21" w:rsidP="005B4090">
            <w:pPr>
              <w:pStyle w:val="Contenutotabella"/>
              <w:jc w:val="both"/>
            </w:pPr>
            <w:r>
              <w:rPr>
                <w:noProof/>
              </w:rPr>
              <w:pict>
                <v:rect id="Rectangle 43" o:spid="_x0000_s1072" style="position:absolute;left:0;text-align:left;margin-left:-.05pt;margin-top:-.3pt;width:15.3pt;height:15pt;z-index: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"/>
              </w:pict>
            </w:r>
            <w:r w:rsidR="00387DE8" w:rsidRPr="000F0C88">
              <w:t xml:space="preserve">      Scarsa </w:t>
            </w:r>
          </w:p>
        </w:tc>
      </w:tr>
      <w:tr w:rsidR="00387DE8" w:rsidRPr="000F0C88" w:rsidTr="009B1649">
        <w:trPr>
          <w:trHeight w:val="275"/>
        </w:trPr>
        <w:tc>
          <w:tcPr>
            <w:tcW w:w="249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387DE8" w:rsidRPr="000F0C88" w:rsidRDefault="00387DE8" w:rsidP="005B4090">
            <w:pPr>
              <w:pStyle w:val="Contenutotabella"/>
              <w:jc w:val="both"/>
              <w:rPr>
                <w:b/>
                <w:bCs/>
              </w:rPr>
            </w:pPr>
            <w:r w:rsidRPr="000F0C88">
              <w:rPr>
                <w:b/>
                <w:bCs/>
              </w:rPr>
              <w:t xml:space="preserve">Consapevolezza delle proprie difficoltà </w:t>
            </w:r>
          </w:p>
        </w:tc>
        <w:tc>
          <w:tcPr>
            <w:tcW w:w="720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7DE8" w:rsidRPr="000F0C88" w:rsidRDefault="00150C21" w:rsidP="005B4090">
            <w:pPr>
              <w:pStyle w:val="Contenutotabella"/>
              <w:jc w:val="both"/>
            </w:pPr>
            <w:r>
              <w:rPr>
                <w:noProof/>
              </w:rPr>
              <w:pict>
                <v:rect id="Rectangle 44" o:spid="_x0000_s1071" style="position:absolute;left:0;text-align:left;margin-left:-.05pt;margin-top:-.45pt;width:15.3pt;height:15pt;z-index:37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"/>
              </w:pict>
            </w:r>
            <w:r w:rsidR="00387DE8" w:rsidRPr="000F0C88">
              <w:t xml:space="preserve">      Buona</w:t>
            </w:r>
          </w:p>
        </w:tc>
      </w:tr>
      <w:tr w:rsidR="00387DE8" w:rsidRPr="000F0C88" w:rsidTr="009B1649">
        <w:trPr>
          <w:trHeight w:val="275"/>
        </w:trPr>
        <w:tc>
          <w:tcPr>
            <w:tcW w:w="2490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387DE8" w:rsidRPr="000F0C88" w:rsidRDefault="00387DE8" w:rsidP="005B4090">
            <w:pPr>
              <w:widowControl/>
              <w:suppressAutoHyphens w:val="0"/>
              <w:rPr>
                <w:b/>
                <w:bCs/>
              </w:rPr>
            </w:pPr>
          </w:p>
        </w:tc>
        <w:tc>
          <w:tcPr>
            <w:tcW w:w="720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7DE8" w:rsidRPr="000F0C88" w:rsidRDefault="00150C21" w:rsidP="005B4090">
            <w:pPr>
              <w:pStyle w:val="Contenutotabella"/>
              <w:jc w:val="both"/>
            </w:pPr>
            <w:r>
              <w:rPr>
                <w:noProof/>
              </w:rPr>
              <w:pict>
                <v:rect id="Rectangle 47" o:spid="_x0000_s1070" style="position:absolute;left:0;text-align:left;margin-left:-.05pt;margin-top:0;width:15.3pt;height:15pt;z-index:3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"/>
              </w:pict>
            </w:r>
            <w:r w:rsidR="00387DE8" w:rsidRPr="000F0C88">
              <w:t xml:space="preserve">      Parziale</w:t>
            </w:r>
          </w:p>
        </w:tc>
      </w:tr>
      <w:tr w:rsidR="00387DE8" w:rsidRPr="000F0C88" w:rsidTr="009B1649">
        <w:trPr>
          <w:trHeight w:val="275"/>
        </w:trPr>
        <w:tc>
          <w:tcPr>
            <w:tcW w:w="2490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387DE8" w:rsidRPr="000F0C88" w:rsidRDefault="00387DE8" w:rsidP="005B4090">
            <w:pPr>
              <w:widowControl/>
              <w:suppressAutoHyphens w:val="0"/>
              <w:rPr>
                <w:b/>
                <w:bCs/>
              </w:rPr>
            </w:pPr>
          </w:p>
        </w:tc>
        <w:tc>
          <w:tcPr>
            <w:tcW w:w="72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E8" w:rsidRPr="000F0C88" w:rsidRDefault="00150C21" w:rsidP="005B4090">
            <w:pPr>
              <w:pStyle w:val="Contenutotabella"/>
              <w:jc w:val="both"/>
            </w:pPr>
            <w:r>
              <w:rPr>
                <w:noProof/>
              </w:rPr>
              <w:pict>
                <v:rect id="Rectangle 5" o:spid="_x0000_s1069" style="position:absolute;left:0;text-align:left;margin-left:-.05pt;margin-top:-.3pt;width:15.3pt;height:15pt;z-index:39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"/>
              </w:pict>
            </w:r>
            <w:r w:rsidR="00387DE8" w:rsidRPr="000F0C88">
              <w:t xml:space="preserve">      Scarsa </w:t>
            </w:r>
          </w:p>
        </w:tc>
      </w:tr>
      <w:tr w:rsidR="00387DE8" w:rsidRPr="000F0C88" w:rsidTr="009B1649">
        <w:trPr>
          <w:trHeight w:val="275"/>
        </w:trPr>
        <w:tc>
          <w:tcPr>
            <w:tcW w:w="24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7DE8" w:rsidRPr="000F0C88" w:rsidRDefault="00387DE8" w:rsidP="005B4090">
            <w:pPr>
              <w:pStyle w:val="Contenutotabella"/>
              <w:jc w:val="both"/>
              <w:rPr>
                <w:b/>
                <w:bCs/>
              </w:rPr>
            </w:pPr>
            <w:r w:rsidRPr="000F0C88">
              <w:rPr>
                <w:b/>
                <w:bCs/>
              </w:rPr>
              <w:t>Punti di forza</w:t>
            </w:r>
          </w:p>
          <w:p w:rsidR="00387DE8" w:rsidRPr="000F0C88" w:rsidRDefault="00387DE8" w:rsidP="005B4090">
            <w:pPr>
              <w:pStyle w:val="Contenutotabella"/>
              <w:jc w:val="both"/>
              <w:rPr>
                <w:b/>
                <w:bCs/>
              </w:rPr>
            </w:pPr>
            <w:r w:rsidRPr="000F0C88">
              <w:rPr>
                <w:b/>
                <w:bCs/>
              </w:rPr>
              <w:t>(specificare)</w:t>
            </w:r>
          </w:p>
        </w:tc>
        <w:tc>
          <w:tcPr>
            <w:tcW w:w="7203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7DE8" w:rsidRPr="000F0C88" w:rsidRDefault="00387DE8" w:rsidP="005B4090">
            <w:pPr>
              <w:pStyle w:val="Contenutotabella"/>
            </w:pPr>
          </w:p>
        </w:tc>
      </w:tr>
      <w:tr w:rsidR="00387DE8" w:rsidRPr="000F0C88" w:rsidTr="009B1649">
        <w:trPr>
          <w:trHeight w:val="275"/>
        </w:trPr>
        <w:tc>
          <w:tcPr>
            <w:tcW w:w="24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7DE8" w:rsidRPr="000F0C88" w:rsidRDefault="00387DE8" w:rsidP="005B4090">
            <w:pPr>
              <w:pStyle w:val="Contenutotabella"/>
              <w:jc w:val="both"/>
              <w:rPr>
                <w:b/>
                <w:bCs/>
              </w:rPr>
            </w:pPr>
            <w:r w:rsidRPr="000F0C88">
              <w:rPr>
                <w:b/>
                <w:bCs/>
              </w:rPr>
              <w:t>Altro</w:t>
            </w:r>
          </w:p>
        </w:tc>
        <w:tc>
          <w:tcPr>
            <w:tcW w:w="7203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7DE8" w:rsidRPr="000F0C88" w:rsidRDefault="00387DE8" w:rsidP="005B4090">
            <w:pPr>
              <w:pStyle w:val="Contenutotabella"/>
            </w:pPr>
          </w:p>
          <w:p w:rsidR="00387DE8" w:rsidRPr="000F0C88" w:rsidRDefault="00387DE8" w:rsidP="005B4090">
            <w:pPr>
              <w:pStyle w:val="Contenutotabella"/>
            </w:pPr>
          </w:p>
        </w:tc>
      </w:tr>
      <w:tr w:rsidR="00387DE8" w:rsidRPr="000F0C88" w:rsidTr="009B1649">
        <w:tc>
          <w:tcPr>
            <w:tcW w:w="9693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7DE8" w:rsidRPr="000F0C88" w:rsidRDefault="00387DE8" w:rsidP="005B4090">
            <w:pPr>
              <w:pStyle w:val="Contenutotabella"/>
              <w:jc w:val="center"/>
              <w:rPr>
                <w:b/>
                <w:bCs/>
              </w:rPr>
            </w:pPr>
            <w:r w:rsidRPr="000F0C88">
              <w:rPr>
                <w:b/>
                <w:bCs/>
              </w:rPr>
              <w:t>COMPETENZA LINGUA ITALIANA ( solo per alunni stranieri di prima alfabetizzazione)</w:t>
            </w:r>
          </w:p>
        </w:tc>
      </w:tr>
      <w:tr w:rsidR="00713FAE" w:rsidRPr="000F0C88" w:rsidTr="005B4090">
        <w:tc>
          <w:tcPr>
            <w:tcW w:w="9693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3FAE" w:rsidRPr="000F0C88" w:rsidRDefault="00713FAE" w:rsidP="005B4090">
            <w:pPr>
              <w:pStyle w:val="Contenutotabella"/>
              <w:jc w:val="center"/>
            </w:pPr>
          </w:p>
        </w:tc>
      </w:tr>
    </w:tbl>
    <w:p w:rsidR="00DC5344" w:rsidRPr="000F0C88" w:rsidRDefault="00DC5344"/>
    <w:p w:rsidR="00713FAE" w:rsidRDefault="00713FAE" w:rsidP="00C3288D">
      <w:pPr>
        <w:spacing w:line="100" w:lineRule="atLeast"/>
        <w:rPr>
          <w:b/>
        </w:rPr>
      </w:pPr>
    </w:p>
    <w:p w:rsidR="00713FAE" w:rsidRDefault="00150C21" w:rsidP="00C3288D">
      <w:pPr>
        <w:spacing w:line="100" w:lineRule="atLeast"/>
        <w:rPr>
          <w:b/>
        </w:rPr>
      </w:pPr>
      <w:r>
        <w:rPr>
          <w:noProof/>
        </w:rPr>
        <w:pict>
          <v:rect id="Rectangle 65" o:spid="_x0000_s1068" style="position:absolute;margin-left:266.25pt;margin-top:13.75pt;width:15.3pt;height:15pt;z-index:5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"/>
        </w:pict>
      </w:r>
      <w:r>
        <w:rPr>
          <w:noProof/>
        </w:rPr>
        <w:pict>
          <v:rect id="Rectangle 64" o:spid="_x0000_s1067" style="position:absolute;margin-left:330.6pt;margin-top:11.5pt;width:15.3pt;height:15pt;z-index:5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"/>
        </w:pict>
      </w:r>
      <w:r>
        <w:rPr>
          <w:noProof/>
        </w:rPr>
        <w:pict>
          <v:rect id="Rectangle 66" o:spid="_x0000_s1066" style="position:absolute;margin-left:218.5pt;margin-top:13.25pt;width:15.3pt;height:15pt;z-index: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"/>
        </w:pict>
      </w:r>
      <w:r w:rsidR="00713FAE">
        <w:rPr>
          <w:b/>
        </w:rPr>
        <w:t>METODO DI LAVORO</w:t>
      </w:r>
    </w:p>
    <w:p w:rsidR="00C3288D" w:rsidRPr="000F0C88" w:rsidRDefault="00C3288D" w:rsidP="00C3288D">
      <w:pPr>
        <w:spacing w:line="100" w:lineRule="atLeast"/>
      </w:pPr>
      <w:r w:rsidRPr="000F0C88">
        <w:t>Sa organizzare il proprio lavoro da solo</w:t>
      </w:r>
      <w:r w:rsidR="00713FAE">
        <w:t>/a</w:t>
      </w:r>
      <w:r w:rsidRPr="000F0C88">
        <w:t xml:space="preserve">   si           no           a volte</w:t>
      </w:r>
    </w:p>
    <w:p w:rsidR="00C3288D" w:rsidRPr="000F0C88" w:rsidRDefault="00150C21" w:rsidP="00C3288D">
      <w:pPr>
        <w:spacing w:line="100" w:lineRule="atLeast"/>
      </w:pPr>
      <w:r>
        <w:rPr>
          <w:noProof/>
        </w:rPr>
        <w:pict>
          <v:rect id="Rectangle 69" o:spid="_x0000_s1065" style="position:absolute;margin-left:330.8pt;margin-top:9.85pt;width:15.3pt;height:15pt;z-index:5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"/>
        </w:pict>
      </w:r>
      <w:r>
        <w:rPr>
          <w:noProof/>
        </w:rPr>
        <w:pict>
          <v:rect id="Rectangle 67" o:spid="_x0000_s1064" style="position:absolute;margin-left:219.1pt;margin-top:11.6pt;width:15.3pt;height:15pt;z-index:5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"/>
        </w:pict>
      </w:r>
      <w:r>
        <w:rPr>
          <w:noProof/>
        </w:rPr>
        <w:pict>
          <v:rect id="Rectangle 68" o:spid="_x0000_s1063" style="position:absolute;margin-left:267.45pt;margin-top:9.85pt;width:15.3pt;height:15pt;z-index:5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"/>
        </w:pict>
      </w:r>
    </w:p>
    <w:p w:rsidR="00C3288D" w:rsidRPr="000F0C88" w:rsidRDefault="00C3288D" w:rsidP="00C3288D">
      <w:pPr>
        <w:spacing w:line="100" w:lineRule="atLeast"/>
      </w:pPr>
      <w:r w:rsidRPr="000F0C88">
        <w:t>Se aiutato/a, sa organizzare il lavoro           si           no           a volte</w:t>
      </w:r>
    </w:p>
    <w:p w:rsidR="00C3288D" w:rsidRPr="000F0C88" w:rsidRDefault="00C3288D" w:rsidP="00C3288D">
      <w:pPr>
        <w:spacing w:line="100" w:lineRule="atLeast"/>
      </w:pPr>
    </w:p>
    <w:p w:rsidR="00502005" w:rsidRPr="000F0C88" w:rsidRDefault="00502005" w:rsidP="00C3288D">
      <w:pPr>
        <w:spacing w:line="100" w:lineRule="atLeast"/>
      </w:pPr>
    </w:p>
    <w:p w:rsidR="00502005" w:rsidRPr="000F0C88" w:rsidRDefault="00713FAE" w:rsidP="00C3288D">
      <w:pPr>
        <w:spacing w:line="100" w:lineRule="atLeast"/>
        <w:rPr>
          <w:b/>
        </w:rPr>
      </w:pPr>
      <w:r>
        <w:rPr>
          <w:b/>
        </w:rPr>
        <w:t>PUNTI DI FORZA DEL GRUPPO CLASSE</w:t>
      </w:r>
    </w:p>
    <w:p w:rsidR="009B1649" w:rsidRPr="000F0C88" w:rsidRDefault="00502005" w:rsidP="00C3288D">
      <w:pPr>
        <w:spacing w:line="100" w:lineRule="atLeast"/>
        <w:rPr>
          <w:rFonts w:cs="Tahoma"/>
        </w:rPr>
      </w:pPr>
      <w:r w:rsidRPr="000F0C88">
        <w:rPr>
          <w:rFonts w:cs="Tahoma"/>
        </w:rPr>
        <w:t>Presenza di un compagno o un gruppo di compagni di riferimento per:</w:t>
      </w:r>
    </w:p>
    <w:p w:rsidR="00502005" w:rsidRPr="000F0C88" w:rsidRDefault="00502005" w:rsidP="00502005">
      <w:pPr>
        <w:rPr>
          <w:rFonts w:cs="Tahoma"/>
        </w:rPr>
      </w:pPr>
    </w:p>
    <w:p w:rsidR="00502005" w:rsidRPr="000F0C88" w:rsidRDefault="00150C21" w:rsidP="00502005">
      <w:pPr>
        <w:rPr>
          <w:rFonts w:cs="Tahoma"/>
        </w:rPr>
      </w:pPr>
      <w:r>
        <w:rPr>
          <w:noProof/>
        </w:rPr>
        <w:pict>
          <v:rect id="Rectangle 79" o:spid="_x0000_s1062" style="position:absolute;margin-left:178.9pt;margin-top:-5.45pt;width:15.3pt;height:15pt;z-index:6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"/>
        </w:pict>
      </w:r>
      <w:r>
        <w:rPr>
          <w:noProof/>
        </w:rPr>
        <w:pict>
          <v:rect id="Rectangle 78" o:spid="_x0000_s1061" style="position:absolute;margin-left:223.1pt;margin-top:-6.45pt;width:15.3pt;height:15pt;z-index: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"/>
        </w:pict>
      </w:r>
      <w:r w:rsidR="00502005" w:rsidRPr="000F0C88">
        <w:rPr>
          <w:rFonts w:cs="Tahoma"/>
        </w:rPr>
        <w:t>per le attività disciplinari</w:t>
      </w:r>
      <w:r w:rsidR="00BB4315" w:rsidRPr="000F0C88">
        <w:rPr>
          <w:rFonts w:cs="Tahoma"/>
        </w:rPr>
        <w:t>:</w:t>
      </w:r>
      <w:r w:rsidR="00502005" w:rsidRPr="000F0C88">
        <w:rPr>
          <w:rFonts w:cs="Tahoma"/>
        </w:rPr>
        <w:t xml:space="preserve">              </w:t>
      </w:r>
      <w:r w:rsidR="00502005" w:rsidRPr="000F0C88">
        <w:t xml:space="preserve">si           no           </w:t>
      </w:r>
    </w:p>
    <w:p w:rsidR="00502005" w:rsidRDefault="00131369" w:rsidP="00502005">
      <w:pPr>
        <w:rPr>
          <w:rFonts w:cs="Tahoma"/>
        </w:rPr>
      </w:pPr>
      <w:r>
        <w:rPr>
          <w:rFonts w:cs="Tahoma"/>
        </w:rPr>
        <w:t xml:space="preserve">                                             </w:t>
      </w:r>
    </w:p>
    <w:p w:rsidR="00502005" w:rsidRPr="000F0C88" w:rsidRDefault="00150C21" w:rsidP="00502005">
      <w:pPr>
        <w:rPr>
          <w:rFonts w:cs="Tahoma"/>
        </w:rPr>
      </w:pPr>
      <w:r>
        <w:rPr>
          <w:noProof/>
        </w:rPr>
        <w:pict>
          <v:rect id="Rectangle 75" o:spid="_x0000_s1060" style="position:absolute;margin-left:225.15pt;margin-top:.7pt;width:15.3pt;height:15pt;z-index:6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"/>
        </w:pict>
      </w:r>
      <w:r>
        <w:rPr>
          <w:noProof/>
        </w:rPr>
        <w:pict>
          <v:rect id="Rectangle 74" o:spid="_x0000_s1059" style="position:absolute;margin-left:180.8pt;margin-top:1.25pt;width:15.3pt;height:15pt;z-index: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"/>
        </w:pict>
      </w:r>
      <w:r w:rsidR="00502005" w:rsidRPr="000F0C88">
        <w:rPr>
          <w:rFonts w:cs="Tahoma"/>
        </w:rPr>
        <w:t>per il gioco</w:t>
      </w:r>
      <w:r w:rsidR="00BB4315" w:rsidRPr="000F0C88">
        <w:rPr>
          <w:rFonts w:cs="Tahoma"/>
        </w:rPr>
        <w:t>:</w:t>
      </w:r>
      <w:r w:rsidR="00502005" w:rsidRPr="000F0C88">
        <w:rPr>
          <w:rFonts w:cs="Tahoma"/>
        </w:rPr>
        <w:tab/>
      </w:r>
      <w:r w:rsidR="00502005" w:rsidRPr="000F0C88">
        <w:rPr>
          <w:rFonts w:cs="Tahoma"/>
        </w:rPr>
        <w:tab/>
      </w:r>
      <w:r w:rsidR="00502005" w:rsidRPr="000F0C88">
        <w:rPr>
          <w:rFonts w:cs="Tahoma"/>
        </w:rPr>
        <w:tab/>
        <w:t xml:space="preserve">        </w:t>
      </w:r>
      <w:r w:rsidR="00502005" w:rsidRPr="000F0C88">
        <w:t xml:space="preserve">si           no           </w:t>
      </w:r>
    </w:p>
    <w:p w:rsidR="00502005" w:rsidRPr="000F0C88" w:rsidRDefault="00150C21" w:rsidP="00502005">
      <w:pPr>
        <w:rPr>
          <w:rFonts w:cs="Tahoma"/>
        </w:rPr>
      </w:pPr>
      <w:r>
        <w:rPr>
          <w:noProof/>
        </w:rPr>
        <w:pict>
          <v:rect id="Rectangle 77" o:spid="_x0000_s1058" style="position:absolute;margin-left:181.3pt;margin-top:12pt;width:15.3pt;height:15pt;z-index:6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vCaIQIAAD0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"/>
        </w:pict>
      </w:r>
      <w:r>
        <w:rPr>
          <w:noProof/>
        </w:rPr>
        <w:pict>
          <v:rect id="Rectangle 76" o:spid="_x0000_s1057" style="position:absolute;margin-left:224.25pt;margin-top:11.45pt;width:15.3pt;height:15pt;z-index:6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"/>
        </w:pict>
      </w:r>
    </w:p>
    <w:p w:rsidR="00502005" w:rsidRPr="000F0C88" w:rsidRDefault="00502005" w:rsidP="00502005">
      <w:pPr>
        <w:rPr>
          <w:rFonts w:cs="Tahoma"/>
        </w:rPr>
      </w:pPr>
      <w:r w:rsidRPr="000F0C88">
        <w:rPr>
          <w:rFonts w:cs="Tahoma"/>
        </w:rPr>
        <w:t>per le attività extrascolastiche</w:t>
      </w:r>
      <w:r w:rsidR="00BB4315" w:rsidRPr="000F0C88">
        <w:rPr>
          <w:rFonts w:cs="Tahoma"/>
        </w:rPr>
        <w:t>:</w:t>
      </w:r>
      <w:r w:rsidRPr="000F0C88">
        <w:rPr>
          <w:rFonts w:cs="Tahoma"/>
        </w:rPr>
        <w:t xml:space="preserve">       </w:t>
      </w:r>
      <w:r w:rsidRPr="000F0C88">
        <w:t>si</w:t>
      </w:r>
      <w:r w:rsidR="000F0C88" w:rsidRPr="000F0C88">
        <w:t xml:space="preserve">          </w:t>
      </w:r>
      <w:r w:rsidRPr="000F0C88">
        <w:t xml:space="preserve"> no           </w:t>
      </w:r>
    </w:p>
    <w:p w:rsidR="00502005" w:rsidRPr="000F0C88" w:rsidRDefault="00502005" w:rsidP="00502005">
      <w:pPr>
        <w:pStyle w:val="Paragrafoelenco"/>
        <w:rPr>
          <w:rFonts w:cs="Tahoma"/>
        </w:rPr>
      </w:pPr>
    </w:p>
    <w:p w:rsidR="00502005" w:rsidRPr="000F0C88" w:rsidRDefault="00502005" w:rsidP="00C3288D">
      <w:pPr>
        <w:spacing w:line="100" w:lineRule="atLeast"/>
        <w:rPr>
          <w:rFonts w:cs="Tahoma"/>
        </w:rPr>
      </w:pPr>
    </w:p>
    <w:p w:rsidR="009B1649" w:rsidRPr="000F0C88" w:rsidRDefault="009B1649" w:rsidP="009B1649">
      <w:pPr>
        <w:spacing w:line="100" w:lineRule="atLeast"/>
        <w:rPr>
          <w:b/>
        </w:rPr>
      </w:pPr>
      <w:r w:rsidRPr="000F0C88">
        <w:rPr>
          <w:b/>
        </w:rPr>
        <w:t xml:space="preserve">   </w:t>
      </w:r>
    </w:p>
    <w:p w:rsidR="009B1649" w:rsidRPr="000F0C88" w:rsidRDefault="00713FAE" w:rsidP="009B1649">
      <w:pPr>
        <w:spacing w:line="100" w:lineRule="atLeast"/>
        <w:rPr>
          <w:b/>
        </w:rPr>
      </w:pPr>
      <w:r>
        <w:rPr>
          <w:b/>
        </w:rPr>
        <w:t>IM</w:t>
      </w:r>
      <w:r w:rsidR="004571FD">
        <w:rPr>
          <w:b/>
        </w:rPr>
        <w:t xml:space="preserve">PEGNO, </w:t>
      </w:r>
      <w:r>
        <w:rPr>
          <w:b/>
        </w:rPr>
        <w:t>ESECUZIONE COMPITI E STUDIO</w:t>
      </w:r>
    </w:p>
    <w:p w:rsidR="00502005" w:rsidRPr="000F0C88" w:rsidRDefault="00150C21" w:rsidP="009B1649">
      <w:pPr>
        <w:spacing w:line="100" w:lineRule="atLeast"/>
        <w:rPr>
          <w:b/>
        </w:rPr>
      </w:pPr>
      <w:r>
        <w:rPr>
          <w:noProof/>
        </w:rPr>
        <w:pict>
          <v:rect id="Rectangle 72" o:spid="_x0000_s1056" style="position:absolute;margin-left:181pt;margin-top:13.3pt;width:15.3pt;height:15pt;z-index:5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"/>
        </w:pict>
      </w:r>
      <w:r>
        <w:rPr>
          <w:noProof/>
        </w:rPr>
        <w:pict>
          <v:rect id="Rectangle 73" o:spid="_x0000_s1055" style="position:absolute;margin-left:95.8pt;margin-top:11pt;width:15.3pt;height:15pt;z-index:5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"/>
        </w:pict>
      </w:r>
    </w:p>
    <w:p w:rsidR="00502005" w:rsidRPr="000F0C88" w:rsidRDefault="00502005" w:rsidP="00502005">
      <w:pPr>
        <w:spacing w:line="100" w:lineRule="atLeast"/>
      </w:pPr>
      <w:r w:rsidRPr="000F0C88">
        <w:t>scuola:      costante               saltuario</w:t>
      </w:r>
    </w:p>
    <w:p w:rsidR="00502005" w:rsidRPr="000F0C88" w:rsidRDefault="00150C21" w:rsidP="00502005">
      <w:pPr>
        <w:pStyle w:val="Paragrafoelenco"/>
        <w:spacing w:line="100" w:lineRule="atLeast"/>
      </w:pPr>
      <w:r>
        <w:rPr>
          <w:noProof/>
        </w:rPr>
        <w:pict>
          <v:rect id="Rectangle 70" o:spid="_x0000_s1054" style="position:absolute;left:0;text-align:left;margin-left:182.55pt;margin-top:12.95pt;width:15.3pt;height:15pt;z-index: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"/>
        </w:pict>
      </w:r>
      <w:r>
        <w:rPr>
          <w:noProof/>
        </w:rPr>
        <w:pict>
          <v:rect id="Rectangle 71" o:spid="_x0000_s1053" style="position:absolute;left:0;text-align:left;margin-left:96.1pt;margin-top:10.15pt;width:15.3pt;height:15pt;z-index:5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"/>
        </w:pict>
      </w:r>
    </w:p>
    <w:p w:rsidR="00502005" w:rsidRPr="000F0C88" w:rsidRDefault="00502005" w:rsidP="00502005">
      <w:pPr>
        <w:spacing w:line="100" w:lineRule="atLeast"/>
      </w:pPr>
      <w:r w:rsidRPr="000F0C88">
        <w:t>casa:         costante               saltuario</w:t>
      </w:r>
      <w:r w:rsidR="00BB4315" w:rsidRPr="000F0C88">
        <w:tab/>
      </w:r>
      <w:r w:rsidR="00BB4315" w:rsidRPr="000F0C88">
        <w:tab/>
      </w:r>
      <w:r w:rsidR="00BB4315" w:rsidRPr="000F0C88">
        <w:tab/>
      </w:r>
    </w:p>
    <w:p w:rsidR="00BB4315" w:rsidRPr="000F0C88" w:rsidRDefault="00BB4315" w:rsidP="00502005">
      <w:pPr>
        <w:spacing w:line="100" w:lineRule="atLeast"/>
      </w:pPr>
    </w:p>
    <w:p w:rsidR="00BB4315" w:rsidRPr="000F0C88" w:rsidRDefault="00BB4315" w:rsidP="00502005">
      <w:pPr>
        <w:spacing w:line="100" w:lineRule="atLeast"/>
      </w:pPr>
    </w:p>
    <w:p w:rsidR="00BB4315" w:rsidRPr="000F0C88" w:rsidRDefault="00BB4315" w:rsidP="00502005">
      <w:pPr>
        <w:spacing w:line="100" w:lineRule="atLeast"/>
      </w:pPr>
    </w:p>
    <w:p w:rsidR="00BB4315" w:rsidRPr="000F0C88" w:rsidRDefault="00BB4315" w:rsidP="00502005">
      <w:pPr>
        <w:spacing w:line="100" w:lineRule="atLeast"/>
      </w:pPr>
    </w:p>
    <w:p w:rsidR="005B4090" w:rsidRPr="005B4090" w:rsidRDefault="005B4090" w:rsidP="005B4090">
      <w:pPr>
        <w:pStyle w:val="Paragrafoelenco1"/>
        <w:ind w:left="0"/>
        <w:rPr>
          <w:b/>
        </w:rPr>
      </w:pPr>
      <w:r w:rsidRPr="005B4090">
        <w:rPr>
          <w:b/>
        </w:rPr>
        <w:t>DIDATTICA PERSONALIZZATA</w:t>
      </w:r>
      <w:r w:rsidR="00131369">
        <w:rPr>
          <w:b/>
        </w:rPr>
        <w:t xml:space="preserve"> </w:t>
      </w:r>
    </w:p>
    <w:p w:rsidR="005B4090" w:rsidRDefault="005B4090" w:rsidP="005B4090">
      <w:pPr>
        <w:pStyle w:val="Standard"/>
      </w:pPr>
    </w:p>
    <w:tbl>
      <w:tblPr>
        <w:tblW w:w="10598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2"/>
        <w:gridCol w:w="2835"/>
        <w:gridCol w:w="4961"/>
      </w:tblGrid>
      <w:tr w:rsidR="005B4090" w:rsidTr="00131369"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090" w:rsidRPr="00BF5996" w:rsidRDefault="00BF5996" w:rsidP="005B4090">
            <w:pPr>
              <w:pStyle w:val="Standard"/>
              <w:rPr>
                <w:b/>
              </w:rPr>
            </w:pPr>
            <w:r w:rsidRPr="00BF5996">
              <w:rPr>
                <w:b/>
              </w:rPr>
              <w:t>DISCIPLINA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4090" w:rsidRPr="005B4090" w:rsidRDefault="005B4090" w:rsidP="005B4090">
            <w:pPr>
              <w:pStyle w:val="Standard"/>
              <w:jc w:val="center"/>
              <w:rPr>
                <w:b/>
              </w:rPr>
            </w:pPr>
            <w:r w:rsidRPr="005B4090">
              <w:rPr>
                <w:b/>
              </w:rPr>
              <w:t>ADEGUAMENTI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4090" w:rsidRDefault="005B4090" w:rsidP="00131369">
            <w:pPr>
              <w:pStyle w:val="Standard"/>
              <w:jc w:val="center"/>
            </w:pPr>
            <w:r>
              <w:rPr>
                <w:rStyle w:val="Carpredefinitoparagrafo1"/>
                <w:b/>
              </w:rPr>
              <w:t>STRATEGIE E METODI DI INSEGNAMENTO</w:t>
            </w:r>
          </w:p>
        </w:tc>
      </w:tr>
      <w:tr w:rsidR="005B4090" w:rsidTr="00131369"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090" w:rsidRDefault="007B0B65" w:rsidP="005B4090">
            <w:pPr>
              <w:pStyle w:val="Standard"/>
            </w:pPr>
            <w:r>
              <w:t>ITALIANO</w:t>
            </w:r>
          </w:p>
          <w:p w:rsidR="005B4090" w:rsidRDefault="005B4090" w:rsidP="005B4090">
            <w:pPr>
              <w:pStyle w:val="Standard"/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090" w:rsidRDefault="00150C21" w:rsidP="00131369">
            <w:pPr>
              <w:pStyle w:val="Paragrafoelenco1"/>
              <w:ind w:left="0"/>
            </w:pPr>
            <w:r>
              <w:rPr>
                <w:noProof/>
              </w:rPr>
              <w:pict>
                <v:rect id="Rectangle 60" o:spid="_x0000_s1052" style="position:absolute;margin-left:.05pt;margin-top:.6pt;width:15.3pt;height:15pt;z-index:67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"/>
              </w:pict>
            </w:r>
            <w:r w:rsidR="00131369">
              <w:t xml:space="preserve">       Programma di classe</w:t>
            </w:r>
          </w:p>
          <w:p w:rsidR="00131369" w:rsidRDefault="00131369" w:rsidP="00131369">
            <w:pPr>
              <w:pStyle w:val="Paragrafoelenco1"/>
              <w:ind w:left="0"/>
            </w:pPr>
          </w:p>
          <w:p w:rsidR="005B4090" w:rsidRDefault="00150C21" w:rsidP="00131369">
            <w:pPr>
              <w:pStyle w:val="Paragrafoelenco1"/>
              <w:ind w:left="0"/>
            </w:pPr>
            <w:r>
              <w:rPr>
                <w:noProof/>
              </w:rPr>
              <w:pict>
                <v:rect id="Rectangle 63" o:spid="_x0000_s1051" style="position:absolute;margin-left:.1pt;margin-top:.6pt;width:15.3pt;height:15pt;z-index: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">
                  <v:textbox>
                    <w:txbxContent>
                      <w:p w:rsidR="00131369" w:rsidRDefault="00131369" w:rsidP="00131369">
                        <w:pPr>
                          <w:jc w:val="center"/>
                        </w:pPr>
                        <w:r>
                          <w:t xml:space="preserve">      </w:t>
                        </w:r>
                      </w:p>
                    </w:txbxContent>
                  </v:textbox>
                </v:rect>
              </w:pict>
            </w:r>
            <w:r w:rsidR="00131369">
              <w:t xml:space="preserve">       Programma semplificato per il raggiungimento degli obiettivi essenziali</w:t>
            </w:r>
            <w:r w:rsidR="00BF5996">
              <w:rPr>
                <w:rFonts w:cs="Times New Roman"/>
              </w:rPr>
              <w:t>*</w:t>
            </w:r>
          </w:p>
          <w:p w:rsidR="00131369" w:rsidRDefault="00150C21" w:rsidP="00131369">
            <w:pPr>
              <w:pStyle w:val="Paragrafoelenco1"/>
              <w:ind w:left="0"/>
            </w:pPr>
            <w:r>
              <w:rPr>
                <w:noProof/>
              </w:rPr>
              <w:pict>
                <v:rect id="Rectangle 85" o:spid="_x0000_s1050" style="position:absolute;margin-left:-.3pt;margin-top:.85pt;width:15.3pt;height:15pt;z-index:7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">
                  <v:textbox>
                    <w:txbxContent>
                      <w:p w:rsidR="00131369" w:rsidRDefault="00131369" w:rsidP="00131369">
                        <w:pPr>
                          <w:jc w:val="center"/>
                        </w:pPr>
                        <w:r>
                          <w:t xml:space="preserve">      </w:t>
                        </w:r>
                      </w:p>
                    </w:txbxContent>
                  </v:textbox>
                </v:rect>
              </w:pict>
            </w:r>
            <w:r w:rsidR="00131369">
              <w:t xml:space="preserve">       Altro…………...</w:t>
            </w:r>
          </w:p>
          <w:p w:rsidR="00131369" w:rsidRDefault="00131369" w:rsidP="00131369">
            <w:pPr>
              <w:pStyle w:val="Paragrafoelenco1"/>
              <w:ind w:left="0"/>
            </w:pPr>
          </w:p>
          <w:p w:rsidR="005B4090" w:rsidRDefault="005B4090" w:rsidP="005B4090">
            <w:pPr>
              <w:pStyle w:val="Paragrafoelenco1"/>
              <w:ind w:left="0"/>
              <w:jc w:val="both"/>
            </w:pP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4090" w:rsidRDefault="005B4090" w:rsidP="005B4090">
            <w:pPr>
              <w:pStyle w:val="Paragrafoelenco1"/>
              <w:ind w:left="0"/>
              <w:jc w:val="both"/>
            </w:pPr>
          </w:p>
        </w:tc>
      </w:tr>
      <w:tr w:rsidR="00BF5996" w:rsidTr="00B90C54">
        <w:tc>
          <w:tcPr>
            <w:tcW w:w="1059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996" w:rsidRDefault="007B0B65" w:rsidP="00BF5996">
            <w:pPr>
              <w:pStyle w:val="Paragrafoelenco1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*</w:t>
            </w:r>
            <w:r w:rsidR="00BF5996">
              <w:t>OBIETTIVI DI APPRENDIMENTO</w:t>
            </w:r>
            <w:r w:rsidR="00DF4127">
              <w:t xml:space="preserve"> (riferiti alla prima unità di aprendimento)</w:t>
            </w:r>
          </w:p>
          <w:p w:rsidR="00BF5996" w:rsidRDefault="00BF5996" w:rsidP="00BF5996">
            <w:pPr>
              <w:pStyle w:val="Paragrafoelenco1"/>
              <w:ind w:left="0"/>
              <w:jc w:val="both"/>
              <w:rPr>
                <w:rFonts w:cs="Times New Roman"/>
              </w:rPr>
            </w:pPr>
          </w:p>
          <w:p w:rsidR="00BF5996" w:rsidRDefault="00BF5996" w:rsidP="00BF5996">
            <w:pPr>
              <w:pStyle w:val="Paragrafoelenco1"/>
              <w:ind w:left="0"/>
              <w:jc w:val="both"/>
              <w:rPr>
                <w:rFonts w:cs="Times New Roman"/>
              </w:rPr>
            </w:pPr>
          </w:p>
          <w:p w:rsidR="00BF5996" w:rsidRDefault="00BF5996" w:rsidP="00BF5996">
            <w:pPr>
              <w:pStyle w:val="Paragrafoelenco1"/>
              <w:ind w:left="0"/>
              <w:jc w:val="both"/>
              <w:rPr>
                <w:rFonts w:cs="Times New Roman"/>
              </w:rPr>
            </w:pPr>
          </w:p>
          <w:p w:rsidR="00BF5996" w:rsidRDefault="00BF5996" w:rsidP="00BF5996">
            <w:pPr>
              <w:pStyle w:val="Paragrafoelenco1"/>
              <w:ind w:left="0"/>
              <w:jc w:val="both"/>
            </w:pPr>
          </w:p>
        </w:tc>
      </w:tr>
      <w:tr w:rsidR="00131369" w:rsidTr="00131369"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369" w:rsidRDefault="007B0B65" w:rsidP="00BF5996">
            <w:pPr>
              <w:pStyle w:val="Standard"/>
            </w:pPr>
            <w:r>
              <w:t>MATEMATICA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369" w:rsidRDefault="00150C21" w:rsidP="00131369">
            <w:pPr>
              <w:pStyle w:val="Paragrafoelenco1"/>
              <w:ind w:left="0"/>
            </w:pPr>
            <w:r>
              <w:rPr>
                <w:noProof/>
              </w:rPr>
              <w:pict>
                <v:rect id="Rectangle 81" o:spid="_x0000_s1049" style="position:absolute;margin-left:.05pt;margin-top:.6pt;width:15.3pt;height:15pt;z-index:69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"/>
              </w:pict>
            </w:r>
            <w:r w:rsidR="00131369">
              <w:t xml:space="preserve">       Programma di classe</w:t>
            </w:r>
          </w:p>
          <w:p w:rsidR="00131369" w:rsidRDefault="00131369" w:rsidP="00131369">
            <w:pPr>
              <w:pStyle w:val="Paragrafoelenco1"/>
              <w:ind w:left="0"/>
            </w:pPr>
          </w:p>
          <w:p w:rsidR="00131369" w:rsidRDefault="00150C21" w:rsidP="00131369">
            <w:pPr>
              <w:pStyle w:val="Paragrafoelenco1"/>
              <w:ind w:left="0"/>
            </w:pPr>
            <w:r>
              <w:rPr>
                <w:noProof/>
              </w:rPr>
              <w:pict>
                <v:rect id="Rectangle 82" o:spid="_x0000_s1048" style="position:absolute;margin-left:.1pt;margin-top:.6pt;width:15.3pt;height:15pt;z-index:7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">
                  <v:textbox>
                    <w:txbxContent>
                      <w:p w:rsidR="00131369" w:rsidRDefault="00131369" w:rsidP="00131369">
                        <w:pPr>
                          <w:jc w:val="center"/>
                        </w:pPr>
                        <w:r>
                          <w:t xml:space="preserve">      </w:t>
                        </w:r>
                      </w:p>
                    </w:txbxContent>
                  </v:textbox>
                </v:rect>
              </w:pict>
            </w:r>
            <w:r w:rsidR="00131369">
              <w:t xml:space="preserve">       Programma semplificato per il raggiungimento degli obiettivi essenziali</w:t>
            </w:r>
            <w:r w:rsidR="007B0B65">
              <w:rPr>
                <w:rFonts w:cs="Times New Roman"/>
              </w:rPr>
              <w:t>*</w:t>
            </w:r>
          </w:p>
          <w:p w:rsidR="00131369" w:rsidRDefault="00150C21" w:rsidP="00131369">
            <w:pPr>
              <w:pStyle w:val="Paragrafoelenco1"/>
              <w:ind w:left="0"/>
            </w:pPr>
            <w:r>
              <w:rPr>
                <w:noProof/>
              </w:rPr>
              <w:pict>
                <v:rect id="Rectangle 86" o:spid="_x0000_s1047" style="position:absolute;margin-left:-.3pt;margin-top:.85pt;width:15.3pt;height:15pt;z-index:7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">
                  <v:textbox>
                    <w:txbxContent>
                      <w:p w:rsidR="00131369" w:rsidRDefault="00131369" w:rsidP="00131369">
                        <w:pPr>
                          <w:jc w:val="center"/>
                        </w:pPr>
                        <w:r>
                          <w:t xml:space="preserve">      </w:t>
                        </w:r>
                      </w:p>
                    </w:txbxContent>
                  </v:textbox>
                </v:rect>
              </w:pict>
            </w:r>
            <w:r w:rsidR="00131369">
              <w:t xml:space="preserve">       Altro…………...</w:t>
            </w:r>
          </w:p>
          <w:p w:rsidR="00131369" w:rsidRDefault="00131369" w:rsidP="00131369">
            <w:pPr>
              <w:pStyle w:val="Paragrafoelenco1"/>
              <w:ind w:left="0"/>
            </w:pPr>
          </w:p>
          <w:p w:rsidR="00131369" w:rsidRDefault="00131369" w:rsidP="00131369">
            <w:pPr>
              <w:pStyle w:val="Paragrafoelenco1"/>
              <w:ind w:left="0"/>
              <w:jc w:val="both"/>
            </w:pP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1369" w:rsidRDefault="00131369" w:rsidP="00131369">
            <w:pPr>
              <w:pStyle w:val="Paragrafoelenco1"/>
              <w:ind w:left="0"/>
              <w:jc w:val="both"/>
            </w:pPr>
          </w:p>
        </w:tc>
      </w:tr>
      <w:tr w:rsidR="007B0B65" w:rsidTr="00B90C54">
        <w:tc>
          <w:tcPr>
            <w:tcW w:w="1059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B65" w:rsidRDefault="007B0B65" w:rsidP="00131369">
            <w:pPr>
              <w:pStyle w:val="Paragrafoelenco1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*OBIETTIVI DI APPRENDIMENTO</w:t>
            </w:r>
            <w:r w:rsidR="00DF4127">
              <w:t>(riferiti alla prima unità di aprendimento)</w:t>
            </w:r>
          </w:p>
          <w:p w:rsidR="007B0B65" w:rsidRDefault="007B0B65" w:rsidP="00131369">
            <w:pPr>
              <w:pStyle w:val="Paragrafoelenco1"/>
              <w:ind w:left="0"/>
              <w:jc w:val="both"/>
              <w:rPr>
                <w:rFonts w:cs="Times New Roman"/>
              </w:rPr>
            </w:pPr>
          </w:p>
          <w:p w:rsidR="007B0B65" w:rsidRDefault="007B0B65" w:rsidP="00131369">
            <w:pPr>
              <w:pStyle w:val="Paragrafoelenco1"/>
              <w:ind w:left="0"/>
              <w:jc w:val="both"/>
              <w:rPr>
                <w:rFonts w:cs="Times New Roman"/>
              </w:rPr>
            </w:pPr>
          </w:p>
          <w:p w:rsidR="007B0B65" w:rsidRDefault="007B0B65" w:rsidP="00131369">
            <w:pPr>
              <w:pStyle w:val="Paragrafoelenco1"/>
              <w:ind w:left="0"/>
              <w:jc w:val="both"/>
              <w:rPr>
                <w:rFonts w:cs="Times New Roman"/>
              </w:rPr>
            </w:pPr>
          </w:p>
          <w:p w:rsidR="007B0B65" w:rsidRDefault="007B0B65" w:rsidP="00131369">
            <w:pPr>
              <w:pStyle w:val="Paragrafoelenco1"/>
              <w:ind w:left="0"/>
              <w:jc w:val="both"/>
            </w:pPr>
          </w:p>
        </w:tc>
      </w:tr>
      <w:tr w:rsidR="00131369" w:rsidTr="00131369"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369" w:rsidRDefault="007B0B65" w:rsidP="00131369">
            <w:pPr>
              <w:pStyle w:val="Standard"/>
            </w:pPr>
            <w:r>
              <w:t>S</w:t>
            </w:r>
            <w:r w:rsidR="00FE1675">
              <w:t>CIENZE</w:t>
            </w:r>
          </w:p>
          <w:p w:rsidR="00131369" w:rsidRDefault="00131369" w:rsidP="00131369">
            <w:pPr>
              <w:pStyle w:val="Standard"/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369" w:rsidRDefault="00150C21" w:rsidP="00131369">
            <w:pPr>
              <w:pStyle w:val="Paragrafoelenco1"/>
              <w:ind w:left="0"/>
            </w:pPr>
            <w:r>
              <w:rPr>
                <w:noProof/>
              </w:rPr>
              <w:pict>
                <v:rect id="Rectangle 83" o:spid="_x0000_s1046" style="position:absolute;margin-left:.05pt;margin-top:.6pt;width:15.3pt;height:15pt;z-index:71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"/>
              </w:pict>
            </w:r>
            <w:r w:rsidR="00131369">
              <w:t xml:space="preserve">       Programma di classe</w:t>
            </w:r>
          </w:p>
          <w:p w:rsidR="00131369" w:rsidRDefault="00131369" w:rsidP="00131369">
            <w:pPr>
              <w:pStyle w:val="Paragrafoelenco1"/>
              <w:ind w:left="0"/>
            </w:pPr>
          </w:p>
          <w:p w:rsidR="00131369" w:rsidRDefault="00150C21" w:rsidP="00131369">
            <w:pPr>
              <w:pStyle w:val="Paragrafoelenco1"/>
              <w:ind w:left="0"/>
            </w:pPr>
            <w:r>
              <w:rPr>
                <w:noProof/>
              </w:rPr>
              <w:pict>
                <v:rect id="Rectangle 84" o:spid="_x0000_s1045" style="position:absolute;margin-left:.1pt;margin-top:.6pt;width:15.3pt;height:15pt;z-index: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">
                  <v:textbox>
                    <w:txbxContent>
                      <w:p w:rsidR="00131369" w:rsidRDefault="00131369" w:rsidP="00131369">
                        <w:pPr>
                          <w:jc w:val="center"/>
                        </w:pPr>
                        <w:r>
                          <w:t xml:space="preserve">      </w:t>
                        </w:r>
                      </w:p>
                    </w:txbxContent>
                  </v:textbox>
                </v:rect>
              </w:pict>
            </w:r>
            <w:r w:rsidR="00131369">
              <w:t xml:space="preserve">       Programma semplificato per il raggiungimento degli obiettivi essenziali</w:t>
            </w:r>
            <w:r w:rsidR="007B0B65">
              <w:rPr>
                <w:rFonts w:cs="Times New Roman"/>
              </w:rPr>
              <w:t>*</w:t>
            </w:r>
          </w:p>
          <w:p w:rsidR="00131369" w:rsidRDefault="00150C21" w:rsidP="00131369">
            <w:pPr>
              <w:pStyle w:val="Paragrafoelenco1"/>
              <w:ind w:left="0"/>
            </w:pPr>
            <w:r>
              <w:rPr>
                <w:noProof/>
              </w:rPr>
              <w:pict>
                <v:rect id="Rectangle 87" o:spid="_x0000_s1044" style="position:absolute;margin-left:-.3pt;margin-top:.85pt;width:15.3pt;height:15pt;z-index:7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">
                  <v:textbox>
                    <w:txbxContent>
                      <w:p w:rsidR="00131369" w:rsidRDefault="00131369" w:rsidP="00131369">
                        <w:pPr>
                          <w:jc w:val="center"/>
                        </w:pPr>
                        <w:r>
                          <w:t xml:space="preserve">      </w:t>
                        </w:r>
                      </w:p>
                    </w:txbxContent>
                  </v:textbox>
                </v:rect>
              </w:pict>
            </w:r>
            <w:r w:rsidR="00131369">
              <w:t xml:space="preserve">       Altro…………...</w:t>
            </w:r>
          </w:p>
          <w:p w:rsidR="00131369" w:rsidRDefault="00131369" w:rsidP="00131369">
            <w:pPr>
              <w:pStyle w:val="Paragrafoelenco1"/>
              <w:ind w:left="0"/>
              <w:jc w:val="both"/>
            </w:pP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1369" w:rsidRDefault="00131369" w:rsidP="00131369">
            <w:pPr>
              <w:pStyle w:val="Paragrafoelenco1"/>
              <w:ind w:left="0"/>
              <w:jc w:val="both"/>
            </w:pPr>
          </w:p>
          <w:p w:rsidR="007B0B65" w:rsidRDefault="007B0B65" w:rsidP="00131369">
            <w:pPr>
              <w:pStyle w:val="Paragrafoelenco1"/>
              <w:ind w:left="0"/>
              <w:jc w:val="both"/>
            </w:pPr>
          </w:p>
        </w:tc>
      </w:tr>
      <w:tr w:rsidR="007B0B65" w:rsidTr="00B90C54">
        <w:tc>
          <w:tcPr>
            <w:tcW w:w="1059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B65" w:rsidRDefault="007B0B65" w:rsidP="00131369">
            <w:pPr>
              <w:pStyle w:val="Paragrafoelenco1"/>
              <w:ind w:left="0"/>
              <w:jc w:val="both"/>
            </w:pPr>
            <w:r>
              <w:rPr>
                <w:rFonts w:cs="Times New Roman"/>
              </w:rPr>
              <w:t>*</w:t>
            </w:r>
            <w:r>
              <w:t>OBIETTIVI DI APPRENDIMENTO</w:t>
            </w:r>
            <w:r w:rsidR="00DF4127">
              <w:t>(riferiti alla prima unità di aprendimento)</w:t>
            </w:r>
          </w:p>
          <w:p w:rsidR="007B0B65" w:rsidRDefault="007B0B65" w:rsidP="00131369">
            <w:pPr>
              <w:pStyle w:val="Paragrafoelenco1"/>
              <w:ind w:left="0"/>
              <w:jc w:val="both"/>
            </w:pPr>
          </w:p>
          <w:p w:rsidR="007B0B65" w:rsidRDefault="007B0B65" w:rsidP="00131369">
            <w:pPr>
              <w:pStyle w:val="Paragrafoelenco1"/>
              <w:ind w:left="0"/>
              <w:jc w:val="both"/>
            </w:pPr>
          </w:p>
          <w:p w:rsidR="007B0B65" w:rsidRDefault="007B0B65" w:rsidP="00131369">
            <w:pPr>
              <w:pStyle w:val="Paragrafoelenco1"/>
              <w:ind w:left="0"/>
              <w:jc w:val="both"/>
            </w:pPr>
          </w:p>
          <w:p w:rsidR="007B0B65" w:rsidRDefault="007B0B65" w:rsidP="00131369">
            <w:pPr>
              <w:pStyle w:val="Paragrafoelenco1"/>
              <w:ind w:left="0"/>
              <w:jc w:val="both"/>
            </w:pPr>
          </w:p>
        </w:tc>
      </w:tr>
      <w:tr w:rsidR="00FE1675" w:rsidTr="00FE1675"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675" w:rsidRDefault="00FE1675" w:rsidP="00131369">
            <w:pPr>
              <w:pStyle w:val="Paragrafoelenco1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STORIA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E1675" w:rsidRDefault="00150C21" w:rsidP="00FE1675">
            <w:pPr>
              <w:pStyle w:val="Paragrafoelenco1"/>
              <w:ind w:left="0"/>
            </w:pPr>
            <w:r>
              <w:rPr>
                <w:noProof/>
              </w:rPr>
              <w:pict>
                <v:rect id="Rectangle 91" o:spid="_x0000_s1043" style="position:absolute;margin-left:.05pt;margin-top:.6pt;width:15.3pt;height:15pt;z-index: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"/>
              </w:pict>
            </w:r>
            <w:r w:rsidR="00FE1675">
              <w:t xml:space="preserve">       Programma di classe</w:t>
            </w:r>
          </w:p>
          <w:p w:rsidR="00FE1675" w:rsidRDefault="00FE1675" w:rsidP="00FE1675">
            <w:pPr>
              <w:pStyle w:val="Paragrafoelenco1"/>
              <w:ind w:left="0"/>
            </w:pPr>
          </w:p>
          <w:p w:rsidR="00FE1675" w:rsidRDefault="00150C21" w:rsidP="00FE1675">
            <w:pPr>
              <w:pStyle w:val="Paragrafoelenco1"/>
              <w:ind w:left="0"/>
            </w:pPr>
            <w:r>
              <w:rPr>
                <w:noProof/>
              </w:rPr>
              <w:pict>
                <v:rect id="Rectangle 96" o:spid="_x0000_s1042" style="position:absolute;margin-left:.1pt;margin-top:.6pt;width:15.3pt;height:15pt;z-index:8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">
                  <v:textbox>
                    <w:txbxContent>
                      <w:p w:rsidR="00FE1675" w:rsidRDefault="00FE1675" w:rsidP="00FE1675">
                        <w:pPr>
                          <w:jc w:val="center"/>
                        </w:pPr>
                        <w:r>
                          <w:t xml:space="preserve">      </w:t>
                        </w:r>
                      </w:p>
                    </w:txbxContent>
                  </v:textbox>
                </v:rect>
              </w:pict>
            </w:r>
            <w:r w:rsidR="00FE1675">
              <w:t xml:space="preserve">       Programma semplificato per il raggiungimento degli obiettivi essenziali</w:t>
            </w:r>
            <w:r w:rsidR="00FE1675">
              <w:rPr>
                <w:rFonts w:cs="Times New Roman"/>
              </w:rPr>
              <w:t>*</w:t>
            </w:r>
          </w:p>
          <w:p w:rsidR="00FE1675" w:rsidRDefault="00150C21" w:rsidP="00FE1675">
            <w:pPr>
              <w:pStyle w:val="Paragrafoelenco1"/>
              <w:ind w:left="0"/>
            </w:pPr>
            <w:r>
              <w:rPr>
                <w:noProof/>
              </w:rPr>
              <w:pict>
                <v:rect id="Rectangle 97" o:spid="_x0000_s1041" style="position:absolute;margin-left:-.3pt;margin-top:.85pt;width:15.3pt;height:15pt;z-index:8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">
                  <v:textbox>
                    <w:txbxContent>
                      <w:p w:rsidR="00FE1675" w:rsidRDefault="00FE1675" w:rsidP="00FE1675">
                        <w:pPr>
                          <w:jc w:val="center"/>
                        </w:pPr>
                        <w:r>
                          <w:t xml:space="preserve">      </w:t>
                        </w:r>
                      </w:p>
                    </w:txbxContent>
                  </v:textbox>
                </v:rect>
              </w:pict>
            </w:r>
            <w:r w:rsidR="00FE1675">
              <w:t xml:space="preserve">       Altro…………...</w:t>
            </w:r>
          </w:p>
          <w:p w:rsidR="00FE1675" w:rsidRDefault="00FE1675" w:rsidP="00131369">
            <w:pPr>
              <w:pStyle w:val="Paragrafoelenco1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E1675" w:rsidRDefault="00FE1675" w:rsidP="00131369">
            <w:pPr>
              <w:pStyle w:val="Paragrafoelenco1"/>
              <w:ind w:left="0"/>
              <w:jc w:val="both"/>
              <w:rPr>
                <w:rFonts w:cs="Times New Roman"/>
              </w:rPr>
            </w:pPr>
          </w:p>
        </w:tc>
      </w:tr>
      <w:tr w:rsidR="00FE1675" w:rsidTr="00B90C54">
        <w:tc>
          <w:tcPr>
            <w:tcW w:w="1059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675" w:rsidRDefault="00FE1675" w:rsidP="00131369">
            <w:pPr>
              <w:pStyle w:val="Paragrafoelenco1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*OBIETTIVI DI APPRENDIMENTO</w:t>
            </w:r>
            <w:r w:rsidR="00DF4127">
              <w:t>(riferiti alla prima unità di aprendimento)</w:t>
            </w:r>
          </w:p>
          <w:p w:rsidR="00FE1675" w:rsidRDefault="00FE1675" w:rsidP="00131369">
            <w:pPr>
              <w:pStyle w:val="Paragrafoelenco1"/>
              <w:ind w:left="0"/>
              <w:jc w:val="both"/>
              <w:rPr>
                <w:rFonts w:cs="Times New Roman"/>
              </w:rPr>
            </w:pPr>
          </w:p>
          <w:p w:rsidR="00FE1675" w:rsidRDefault="00FE1675" w:rsidP="00131369">
            <w:pPr>
              <w:pStyle w:val="Paragrafoelenco1"/>
              <w:ind w:left="0"/>
              <w:jc w:val="both"/>
              <w:rPr>
                <w:rFonts w:cs="Times New Roman"/>
              </w:rPr>
            </w:pPr>
          </w:p>
          <w:p w:rsidR="00FE1675" w:rsidRDefault="00FE1675" w:rsidP="00131369">
            <w:pPr>
              <w:pStyle w:val="Paragrafoelenco1"/>
              <w:ind w:left="0"/>
              <w:jc w:val="both"/>
              <w:rPr>
                <w:rFonts w:cs="Times New Roman"/>
              </w:rPr>
            </w:pPr>
          </w:p>
        </w:tc>
      </w:tr>
      <w:tr w:rsidR="00FE1675" w:rsidTr="00FE1675"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675" w:rsidRDefault="00FE1675" w:rsidP="00131369">
            <w:pPr>
              <w:pStyle w:val="Paragrafoelenco1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GEOGRAFIA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E1675" w:rsidRDefault="00150C21" w:rsidP="00FE1675">
            <w:pPr>
              <w:pStyle w:val="Paragrafoelenco1"/>
              <w:ind w:left="0"/>
            </w:pPr>
            <w:r>
              <w:rPr>
                <w:noProof/>
              </w:rPr>
              <w:pict>
                <v:rect id="Rectangle 98" o:spid="_x0000_s1040" style="position:absolute;margin-left:.05pt;margin-top:.6pt;width:15.3pt;height:15pt;z-index:87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"/>
              </w:pict>
            </w:r>
            <w:r w:rsidR="00FE1675">
              <w:t xml:space="preserve">       Programma di classe</w:t>
            </w:r>
          </w:p>
          <w:p w:rsidR="00FE1675" w:rsidRDefault="00FE1675" w:rsidP="00FE1675">
            <w:pPr>
              <w:pStyle w:val="Paragrafoelenco1"/>
              <w:ind w:left="0"/>
            </w:pPr>
          </w:p>
          <w:p w:rsidR="00FE1675" w:rsidRDefault="00150C21" w:rsidP="00FE1675">
            <w:pPr>
              <w:pStyle w:val="Paragrafoelenco1"/>
              <w:ind w:left="0"/>
            </w:pPr>
            <w:r>
              <w:rPr>
                <w:noProof/>
              </w:rPr>
              <w:pict>
                <v:rect id="Rectangle 99" o:spid="_x0000_s1039" style="position:absolute;margin-left:.1pt;margin-top:.6pt;width:15.3pt;height:15pt;z-index: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">
                  <v:textbox>
                    <w:txbxContent>
                      <w:p w:rsidR="00FE1675" w:rsidRDefault="00FE1675" w:rsidP="00FE1675">
                        <w:pPr>
                          <w:jc w:val="center"/>
                        </w:pPr>
                        <w:r>
                          <w:t xml:space="preserve">      </w:t>
                        </w:r>
                      </w:p>
                    </w:txbxContent>
                  </v:textbox>
                </v:rect>
              </w:pict>
            </w:r>
            <w:r w:rsidR="00FE1675">
              <w:t xml:space="preserve">       Programma semplificato per il raggiungimento degli obiettivi essenziali</w:t>
            </w:r>
            <w:r w:rsidR="00FE1675">
              <w:rPr>
                <w:rFonts w:cs="Times New Roman"/>
              </w:rPr>
              <w:t>*</w:t>
            </w:r>
          </w:p>
          <w:p w:rsidR="00FE1675" w:rsidRDefault="00150C21" w:rsidP="00FE1675">
            <w:pPr>
              <w:pStyle w:val="Paragrafoelenco1"/>
              <w:ind w:left="0"/>
            </w:pPr>
            <w:r>
              <w:rPr>
                <w:noProof/>
              </w:rPr>
              <w:pict>
                <v:rect id="Rectangle 100" o:spid="_x0000_s1038" style="position:absolute;margin-left:-.3pt;margin-top:.85pt;width:15.3pt;height:15pt;z-index:8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">
                  <v:textbox>
                    <w:txbxContent>
                      <w:p w:rsidR="00FE1675" w:rsidRDefault="00FE1675" w:rsidP="00FE1675">
                        <w:pPr>
                          <w:jc w:val="center"/>
                        </w:pPr>
                        <w:r>
                          <w:t xml:space="preserve">      </w:t>
                        </w:r>
                      </w:p>
                    </w:txbxContent>
                  </v:textbox>
                </v:rect>
              </w:pict>
            </w:r>
            <w:r w:rsidR="00FE1675">
              <w:t xml:space="preserve">       Altro…………...</w:t>
            </w:r>
          </w:p>
          <w:p w:rsidR="00FE1675" w:rsidRDefault="00FE1675" w:rsidP="00131369">
            <w:pPr>
              <w:pStyle w:val="Paragrafoelenco1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E1675" w:rsidRDefault="00FE1675" w:rsidP="00131369">
            <w:pPr>
              <w:pStyle w:val="Paragrafoelenco1"/>
              <w:ind w:left="0"/>
              <w:jc w:val="both"/>
              <w:rPr>
                <w:rFonts w:cs="Times New Roman"/>
              </w:rPr>
            </w:pPr>
          </w:p>
        </w:tc>
      </w:tr>
      <w:tr w:rsidR="00FE1675" w:rsidTr="00B90C54">
        <w:tc>
          <w:tcPr>
            <w:tcW w:w="1059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675" w:rsidRDefault="00FE1675" w:rsidP="00131369">
            <w:pPr>
              <w:pStyle w:val="Paragrafoelenco1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*OBIETTIVI DI APPRENDIMENTO</w:t>
            </w:r>
            <w:r w:rsidR="00DF4127">
              <w:t>(riferiti alla prima unità di aprendimento)</w:t>
            </w:r>
          </w:p>
          <w:p w:rsidR="00FE1675" w:rsidRDefault="00FE1675" w:rsidP="00131369">
            <w:pPr>
              <w:pStyle w:val="Paragrafoelenco1"/>
              <w:ind w:left="0"/>
              <w:jc w:val="both"/>
              <w:rPr>
                <w:rFonts w:cs="Times New Roman"/>
              </w:rPr>
            </w:pPr>
          </w:p>
          <w:p w:rsidR="00FE1675" w:rsidRDefault="00FE1675" w:rsidP="00131369">
            <w:pPr>
              <w:pStyle w:val="Paragrafoelenco1"/>
              <w:ind w:left="0"/>
              <w:jc w:val="both"/>
              <w:rPr>
                <w:rFonts w:cs="Times New Roman"/>
              </w:rPr>
            </w:pPr>
          </w:p>
        </w:tc>
      </w:tr>
      <w:tr w:rsidR="002C1959" w:rsidTr="002C1959"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59" w:rsidRDefault="002C1959" w:rsidP="00131369">
            <w:pPr>
              <w:pStyle w:val="Paragrafoelenco1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INGLESE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C1959" w:rsidRDefault="00150C21" w:rsidP="002C1959">
            <w:pPr>
              <w:pStyle w:val="Paragrafoelenco1"/>
              <w:ind w:left="0"/>
            </w:pPr>
            <w:r>
              <w:rPr>
                <w:noProof/>
              </w:rPr>
              <w:pict>
                <v:rect id="Rectangle 101" o:spid="_x0000_s1037" style="position:absolute;margin-left:.05pt;margin-top:.6pt;width:15.3pt;height:15pt;z-index:9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"/>
              </w:pict>
            </w:r>
            <w:r w:rsidR="002C1959">
              <w:t xml:space="preserve">       Programma di classe</w:t>
            </w:r>
          </w:p>
          <w:p w:rsidR="002C1959" w:rsidRDefault="002C1959" w:rsidP="002C1959">
            <w:pPr>
              <w:pStyle w:val="Paragrafoelenco1"/>
              <w:ind w:left="0"/>
            </w:pPr>
          </w:p>
          <w:p w:rsidR="002C1959" w:rsidRDefault="00150C21" w:rsidP="002C1959">
            <w:pPr>
              <w:pStyle w:val="Paragrafoelenco1"/>
              <w:ind w:left="0"/>
            </w:pPr>
            <w:r>
              <w:rPr>
                <w:noProof/>
              </w:rPr>
              <w:pict>
                <v:rect id="Rectangle 102" o:spid="_x0000_s1036" style="position:absolute;margin-left:.1pt;margin-top:.6pt;width:15.3pt;height:15pt;z-index:9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">
                  <v:textbox>
                    <w:txbxContent>
                      <w:p w:rsidR="002C1959" w:rsidRDefault="002C1959" w:rsidP="002C1959">
                        <w:pPr>
                          <w:jc w:val="center"/>
                        </w:pPr>
                        <w:r>
                          <w:t xml:space="preserve">      </w:t>
                        </w:r>
                      </w:p>
                    </w:txbxContent>
                  </v:textbox>
                </v:rect>
              </w:pict>
            </w:r>
            <w:r w:rsidR="002C1959">
              <w:t xml:space="preserve">       Programma semplificato per il raggiungimento degli obiettivi essenziali</w:t>
            </w:r>
            <w:r w:rsidR="002C1959">
              <w:rPr>
                <w:rFonts w:cs="Times New Roman"/>
              </w:rPr>
              <w:t>*</w:t>
            </w:r>
          </w:p>
          <w:p w:rsidR="002C1959" w:rsidRDefault="00150C21" w:rsidP="002C1959">
            <w:pPr>
              <w:pStyle w:val="Paragrafoelenco1"/>
              <w:ind w:left="0"/>
            </w:pPr>
            <w:r>
              <w:rPr>
                <w:noProof/>
              </w:rPr>
              <w:pict>
                <v:rect id="Rectangle 103" o:spid="_x0000_s1035" style="position:absolute;margin-left:-.3pt;margin-top:.85pt;width:15.3pt;height:15pt;z-index: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">
                  <v:textbox>
                    <w:txbxContent>
                      <w:p w:rsidR="002C1959" w:rsidRDefault="002C1959" w:rsidP="002C1959">
                        <w:pPr>
                          <w:jc w:val="center"/>
                        </w:pPr>
                        <w:r>
                          <w:t xml:space="preserve">      </w:t>
                        </w:r>
                      </w:p>
                    </w:txbxContent>
                  </v:textbox>
                </v:rect>
              </w:pict>
            </w:r>
            <w:r w:rsidR="002C1959">
              <w:t xml:space="preserve">       Altro…………...</w:t>
            </w:r>
          </w:p>
          <w:p w:rsidR="002C1959" w:rsidRDefault="002C1959" w:rsidP="00131369">
            <w:pPr>
              <w:pStyle w:val="Paragrafoelenco1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C1959" w:rsidRDefault="002C1959" w:rsidP="00131369">
            <w:pPr>
              <w:pStyle w:val="Paragrafoelenco1"/>
              <w:ind w:left="0"/>
              <w:jc w:val="both"/>
              <w:rPr>
                <w:rFonts w:cs="Times New Roman"/>
              </w:rPr>
            </w:pPr>
          </w:p>
        </w:tc>
      </w:tr>
      <w:tr w:rsidR="002C1959" w:rsidTr="00B90C54">
        <w:tc>
          <w:tcPr>
            <w:tcW w:w="1059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59" w:rsidRDefault="002C1959" w:rsidP="00131369">
            <w:pPr>
              <w:pStyle w:val="Paragrafoelenco1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*OBIETTIVI DI APPRENDIMENTO</w:t>
            </w:r>
            <w:r w:rsidR="00DF4127">
              <w:t>(riferiti alla prima unità di aprendimento)</w:t>
            </w:r>
          </w:p>
          <w:p w:rsidR="002C1959" w:rsidRDefault="002C1959" w:rsidP="00131369">
            <w:pPr>
              <w:pStyle w:val="Paragrafoelenco1"/>
              <w:ind w:left="0"/>
              <w:jc w:val="both"/>
              <w:rPr>
                <w:rFonts w:cs="Times New Roman"/>
              </w:rPr>
            </w:pPr>
          </w:p>
          <w:p w:rsidR="002C1959" w:rsidRDefault="002C1959" w:rsidP="00131369">
            <w:pPr>
              <w:pStyle w:val="Paragrafoelenco1"/>
              <w:ind w:left="0"/>
              <w:jc w:val="both"/>
              <w:rPr>
                <w:rFonts w:cs="Times New Roman"/>
              </w:rPr>
            </w:pPr>
          </w:p>
          <w:p w:rsidR="002C1959" w:rsidRDefault="002C1959" w:rsidP="00131369">
            <w:pPr>
              <w:pStyle w:val="Paragrafoelenco1"/>
              <w:ind w:left="0"/>
              <w:jc w:val="both"/>
              <w:rPr>
                <w:rFonts w:cs="Times New Roman"/>
              </w:rPr>
            </w:pPr>
          </w:p>
        </w:tc>
      </w:tr>
      <w:tr w:rsidR="002C1959" w:rsidTr="002C1959"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59" w:rsidRDefault="002C1959" w:rsidP="00131369">
            <w:pPr>
              <w:pStyle w:val="Paragrafoelenco1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………............................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C1959" w:rsidRDefault="00150C21" w:rsidP="002C1959">
            <w:pPr>
              <w:pStyle w:val="Paragrafoelenco1"/>
              <w:ind w:left="0"/>
            </w:pPr>
            <w:r>
              <w:rPr>
                <w:noProof/>
              </w:rPr>
              <w:pict>
                <v:rect id="Rectangle 104" o:spid="_x0000_s1034" style="position:absolute;margin-left:.05pt;margin-top:.6pt;width:15.3pt;height:15pt;z-index:93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"/>
              </w:pict>
            </w:r>
            <w:r w:rsidR="002C1959">
              <w:t xml:space="preserve">       Programma di classe</w:t>
            </w:r>
          </w:p>
          <w:p w:rsidR="002C1959" w:rsidRDefault="002C1959" w:rsidP="002C1959">
            <w:pPr>
              <w:pStyle w:val="Paragrafoelenco1"/>
              <w:ind w:left="0"/>
            </w:pPr>
          </w:p>
          <w:p w:rsidR="002C1959" w:rsidRDefault="00150C21" w:rsidP="002C1959">
            <w:pPr>
              <w:pStyle w:val="Paragrafoelenco1"/>
              <w:ind w:left="0"/>
            </w:pPr>
            <w:r>
              <w:rPr>
                <w:noProof/>
              </w:rPr>
              <w:pict>
                <v:rect id="Rectangle 105" o:spid="_x0000_s1033" style="position:absolute;margin-left:.1pt;margin-top:.6pt;width:15.3pt;height:15pt;z-index:9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">
                  <v:textbox>
                    <w:txbxContent>
                      <w:p w:rsidR="002C1959" w:rsidRDefault="002C1959" w:rsidP="002C1959">
                        <w:pPr>
                          <w:jc w:val="center"/>
                        </w:pPr>
                        <w:r>
                          <w:t xml:space="preserve">      </w:t>
                        </w:r>
                      </w:p>
                    </w:txbxContent>
                  </v:textbox>
                </v:rect>
              </w:pict>
            </w:r>
            <w:r w:rsidR="002C1959">
              <w:t xml:space="preserve">       Programma semplificato per il raggiungimento degli obiettivi essenziali</w:t>
            </w:r>
            <w:r w:rsidR="002C1959">
              <w:rPr>
                <w:rFonts w:cs="Times New Roman"/>
              </w:rPr>
              <w:t>*</w:t>
            </w:r>
          </w:p>
          <w:p w:rsidR="002C1959" w:rsidRDefault="00150C21" w:rsidP="002C1959">
            <w:pPr>
              <w:pStyle w:val="Paragrafoelenco1"/>
              <w:ind w:left="0"/>
            </w:pPr>
            <w:r>
              <w:rPr>
                <w:noProof/>
              </w:rPr>
              <w:pict>
                <v:rect id="Rectangle 106" o:spid="_x0000_s1032" style="position:absolute;margin-left:-.3pt;margin-top:.85pt;width:15.3pt;height:15pt;z-index:9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">
                  <v:textbox>
                    <w:txbxContent>
                      <w:p w:rsidR="002C1959" w:rsidRDefault="002C1959" w:rsidP="002C1959">
                        <w:pPr>
                          <w:jc w:val="center"/>
                        </w:pPr>
                        <w:r>
                          <w:t xml:space="preserve">      </w:t>
                        </w:r>
                      </w:p>
                    </w:txbxContent>
                  </v:textbox>
                </v:rect>
              </w:pict>
            </w:r>
            <w:r w:rsidR="002C1959">
              <w:t xml:space="preserve">       Altro…………...</w:t>
            </w:r>
          </w:p>
          <w:p w:rsidR="002C1959" w:rsidRDefault="002C1959" w:rsidP="00131369">
            <w:pPr>
              <w:pStyle w:val="Paragrafoelenco1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C1959" w:rsidRDefault="002C1959" w:rsidP="00131369">
            <w:pPr>
              <w:pStyle w:val="Paragrafoelenco1"/>
              <w:ind w:left="0"/>
              <w:jc w:val="both"/>
              <w:rPr>
                <w:rFonts w:cs="Times New Roman"/>
              </w:rPr>
            </w:pPr>
          </w:p>
        </w:tc>
      </w:tr>
      <w:tr w:rsidR="002C1959" w:rsidTr="00B90C54">
        <w:tc>
          <w:tcPr>
            <w:tcW w:w="1059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59" w:rsidRDefault="002C1959" w:rsidP="00131369">
            <w:pPr>
              <w:pStyle w:val="Paragrafoelenco1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*OBIETTIVI DI APPRENDIMENTO</w:t>
            </w:r>
            <w:r w:rsidR="00DF4127">
              <w:t>(riferiti alla prima unità di aprendimento)</w:t>
            </w:r>
          </w:p>
          <w:p w:rsidR="002C1959" w:rsidRDefault="002C1959" w:rsidP="00131369">
            <w:pPr>
              <w:pStyle w:val="Paragrafoelenco1"/>
              <w:ind w:left="0"/>
              <w:jc w:val="both"/>
              <w:rPr>
                <w:rFonts w:cs="Times New Roman"/>
              </w:rPr>
            </w:pPr>
          </w:p>
          <w:p w:rsidR="002C1959" w:rsidRDefault="002C1959" w:rsidP="00131369">
            <w:pPr>
              <w:pStyle w:val="Paragrafoelenco1"/>
              <w:ind w:left="0"/>
              <w:jc w:val="both"/>
              <w:rPr>
                <w:rFonts w:cs="Times New Roman"/>
              </w:rPr>
            </w:pPr>
          </w:p>
        </w:tc>
      </w:tr>
      <w:tr w:rsidR="00131369" w:rsidTr="00131369">
        <w:tc>
          <w:tcPr>
            <w:tcW w:w="1059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369" w:rsidRDefault="00131369" w:rsidP="00131369">
            <w:pPr>
              <w:pStyle w:val="Standard"/>
              <w:rPr>
                <w:rStyle w:val="Carpredefinitoparagrafo1"/>
                <w:b/>
              </w:rPr>
            </w:pPr>
          </w:p>
          <w:p w:rsidR="00131369" w:rsidRDefault="00131369" w:rsidP="00131369">
            <w:pPr>
              <w:pStyle w:val="Standard"/>
              <w:jc w:val="center"/>
              <w:rPr>
                <w:rStyle w:val="Carpredefinitoparagrafo1"/>
                <w:b/>
              </w:rPr>
            </w:pPr>
            <w:r>
              <w:rPr>
                <w:rStyle w:val="Carpredefinitoparagrafo1"/>
                <w:b/>
              </w:rPr>
              <w:t>MISURE DISPENSATIVE/STRUMENTI COMPENSATIVI/TEMPI AGGIUNTIVI</w:t>
            </w:r>
          </w:p>
          <w:p w:rsidR="002C1959" w:rsidRDefault="002C1959" w:rsidP="00131369">
            <w:pPr>
              <w:pStyle w:val="Standard"/>
              <w:jc w:val="center"/>
              <w:rPr>
                <w:rStyle w:val="Carpredefinitoparagrafo1"/>
                <w:b/>
              </w:rPr>
            </w:pPr>
            <w:r>
              <w:rPr>
                <w:rStyle w:val="Carpredefinitoparagrafo1"/>
                <w:b/>
              </w:rPr>
              <w:t>(da adottare anche per le attività di verifica)</w:t>
            </w:r>
          </w:p>
          <w:p w:rsidR="00131369" w:rsidRDefault="00131369" w:rsidP="00131369">
            <w:pPr>
              <w:pStyle w:val="Standard"/>
              <w:rPr>
                <w:rStyle w:val="Carpredefinitoparagrafo1"/>
                <w:b/>
              </w:rPr>
            </w:pPr>
          </w:p>
        </w:tc>
      </w:tr>
      <w:tr w:rsidR="00131369" w:rsidTr="00131369"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369" w:rsidRDefault="00131369" w:rsidP="00131369">
            <w:pPr>
              <w:pStyle w:val="Standard"/>
            </w:pPr>
            <w:r>
              <w:t>MACROAREA LINGUISTICA-ESPRESSIVA</w:t>
            </w:r>
          </w:p>
          <w:p w:rsidR="00131369" w:rsidRDefault="00131369" w:rsidP="00131369">
            <w:pPr>
              <w:pStyle w:val="Standard"/>
              <w:rPr>
                <w:b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369" w:rsidRDefault="00131369" w:rsidP="00131369">
            <w:pPr>
              <w:pStyle w:val="Standard"/>
            </w:pPr>
          </w:p>
          <w:p w:rsidR="00131369" w:rsidRDefault="00131369" w:rsidP="00131369">
            <w:pPr>
              <w:pStyle w:val="Standard"/>
            </w:pPr>
          </w:p>
          <w:p w:rsidR="00131369" w:rsidRDefault="00131369" w:rsidP="00131369">
            <w:pPr>
              <w:pStyle w:val="Standard"/>
            </w:pPr>
          </w:p>
        </w:tc>
      </w:tr>
      <w:tr w:rsidR="00131369" w:rsidTr="00131369"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369" w:rsidRDefault="00131369" w:rsidP="00131369">
            <w:pPr>
              <w:pStyle w:val="Standard"/>
            </w:pPr>
            <w:r>
              <w:t>MACROAREA LOGICO-MATEMATICA-SCIENTIFICA</w:t>
            </w:r>
          </w:p>
          <w:p w:rsidR="00131369" w:rsidRDefault="00131369" w:rsidP="00131369">
            <w:pPr>
              <w:pStyle w:val="Standard"/>
            </w:pPr>
          </w:p>
        </w:tc>
        <w:tc>
          <w:tcPr>
            <w:tcW w:w="77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369" w:rsidRDefault="00131369" w:rsidP="00131369">
            <w:pPr>
              <w:pStyle w:val="Standard"/>
            </w:pPr>
          </w:p>
        </w:tc>
      </w:tr>
      <w:tr w:rsidR="00131369" w:rsidTr="00131369"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369" w:rsidRDefault="00131369" w:rsidP="00131369">
            <w:pPr>
              <w:pStyle w:val="Standard"/>
            </w:pPr>
            <w:r>
              <w:t>MACROAREA STORICO-GEOGRAFICA-SOCIALE</w:t>
            </w:r>
          </w:p>
        </w:tc>
        <w:tc>
          <w:tcPr>
            <w:tcW w:w="77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369" w:rsidRDefault="00131369" w:rsidP="00131369">
            <w:pPr>
              <w:pStyle w:val="Standard"/>
            </w:pPr>
          </w:p>
          <w:p w:rsidR="00131369" w:rsidRDefault="00131369" w:rsidP="00131369">
            <w:pPr>
              <w:pStyle w:val="Standard"/>
            </w:pPr>
          </w:p>
          <w:p w:rsidR="00131369" w:rsidRDefault="00131369" w:rsidP="00131369">
            <w:pPr>
              <w:pStyle w:val="Standard"/>
            </w:pPr>
          </w:p>
        </w:tc>
      </w:tr>
    </w:tbl>
    <w:p w:rsidR="005B4090" w:rsidRDefault="005B4090" w:rsidP="005B4090">
      <w:pPr>
        <w:pStyle w:val="Standard"/>
      </w:pPr>
    </w:p>
    <w:p w:rsidR="00131369" w:rsidRDefault="00131369" w:rsidP="005B4090">
      <w:pPr>
        <w:pStyle w:val="Paragrafoelenco1"/>
        <w:ind w:left="0"/>
        <w:rPr>
          <w:b/>
        </w:rPr>
      </w:pPr>
    </w:p>
    <w:p w:rsidR="003479C7" w:rsidRPr="003479C7" w:rsidRDefault="003479C7" w:rsidP="003479C7">
      <w:pPr>
        <w:pStyle w:val="Standard"/>
        <w:rPr>
          <w:b/>
        </w:rPr>
      </w:pPr>
      <w:r w:rsidRPr="003479C7">
        <w:rPr>
          <w:b/>
        </w:rPr>
        <w:t>INTERVENTI CONCORDATI CON LA FAMIGLIA:</w:t>
      </w:r>
    </w:p>
    <w:p w:rsidR="003479C7" w:rsidRDefault="003479C7" w:rsidP="003479C7">
      <w:pPr>
        <w:pStyle w:val="Standard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F738C" w:rsidRDefault="005F738C" w:rsidP="00502005">
      <w:pPr>
        <w:spacing w:line="100" w:lineRule="atLeast"/>
      </w:pPr>
    </w:p>
    <w:p w:rsidR="007B3098" w:rsidRDefault="007B3098" w:rsidP="00502005">
      <w:pPr>
        <w:spacing w:line="100" w:lineRule="atLeast"/>
      </w:pPr>
    </w:p>
    <w:p w:rsidR="007B3098" w:rsidRDefault="007B3098" w:rsidP="00502005">
      <w:pPr>
        <w:spacing w:line="100" w:lineRule="atLeast"/>
      </w:pPr>
    </w:p>
    <w:p w:rsidR="007B3098" w:rsidRDefault="007B3098" w:rsidP="00502005">
      <w:pPr>
        <w:spacing w:line="100" w:lineRule="atLeast"/>
      </w:pPr>
    </w:p>
    <w:p w:rsidR="007B3098" w:rsidRDefault="007B3098" w:rsidP="007B3098">
      <w:pPr>
        <w:pStyle w:val="Standard"/>
      </w:pPr>
      <w:r>
        <w:t>LE INSEGNANTI:</w:t>
      </w:r>
    </w:p>
    <w:p w:rsidR="007B3098" w:rsidRDefault="007B3098" w:rsidP="007B3098">
      <w:pPr>
        <w:pStyle w:val="Standard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7B3098" w:rsidTr="00A06942">
        <w:tc>
          <w:tcPr>
            <w:tcW w:w="3259" w:type="dxa"/>
            <w:shd w:val="clear" w:color="auto" w:fill="auto"/>
          </w:tcPr>
          <w:p w:rsidR="007B3098" w:rsidRDefault="007B3098" w:rsidP="00B90C54">
            <w:pPr>
              <w:pStyle w:val="Standard"/>
            </w:pPr>
            <w:r>
              <w:t>COGNOME E NOME</w:t>
            </w:r>
          </w:p>
        </w:tc>
        <w:tc>
          <w:tcPr>
            <w:tcW w:w="3259" w:type="dxa"/>
            <w:shd w:val="clear" w:color="auto" w:fill="auto"/>
          </w:tcPr>
          <w:p w:rsidR="007B3098" w:rsidRDefault="007B3098" w:rsidP="00B90C54">
            <w:pPr>
              <w:pStyle w:val="Standard"/>
            </w:pPr>
            <w:r>
              <w:t>DISCIPLINA/E</w:t>
            </w:r>
          </w:p>
        </w:tc>
        <w:tc>
          <w:tcPr>
            <w:tcW w:w="3260" w:type="dxa"/>
            <w:shd w:val="clear" w:color="auto" w:fill="auto"/>
          </w:tcPr>
          <w:p w:rsidR="007B3098" w:rsidRDefault="007B3098" w:rsidP="00B90C54">
            <w:pPr>
              <w:pStyle w:val="Standard"/>
            </w:pPr>
            <w:r>
              <w:t>FIRMA</w:t>
            </w:r>
          </w:p>
        </w:tc>
      </w:tr>
      <w:tr w:rsidR="007B3098" w:rsidTr="00A06942">
        <w:tc>
          <w:tcPr>
            <w:tcW w:w="3259" w:type="dxa"/>
            <w:shd w:val="clear" w:color="auto" w:fill="auto"/>
          </w:tcPr>
          <w:p w:rsidR="007B3098" w:rsidRDefault="007B3098" w:rsidP="00B90C54">
            <w:pPr>
              <w:pStyle w:val="Standard"/>
            </w:pPr>
          </w:p>
        </w:tc>
        <w:tc>
          <w:tcPr>
            <w:tcW w:w="3259" w:type="dxa"/>
            <w:shd w:val="clear" w:color="auto" w:fill="auto"/>
          </w:tcPr>
          <w:p w:rsidR="007B3098" w:rsidRDefault="007B3098" w:rsidP="00B90C54">
            <w:pPr>
              <w:pStyle w:val="Standard"/>
            </w:pPr>
          </w:p>
        </w:tc>
        <w:tc>
          <w:tcPr>
            <w:tcW w:w="3260" w:type="dxa"/>
            <w:shd w:val="clear" w:color="auto" w:fill="auto"/>
          </w:tcPr>
          <w:p w:rsidR="007B3098" w:rsidRDefault="007B3098" w:rsidP="00B90C54">
            <w:pPr>
              <w:pStyle w:val="Standard"/>
            </w:pPr>
          </w:p>
        </w:tc>
      </w:tr>
      <w:tr w:rsidR="007B3098" w:rsidTr="00A06942">
        <w:tc>
          <w:tcPr>
            <w:tcW w:w="3259" w:type="dxa"/>
            <w:shd w:val="clear" w:color="auto" w:fill="auto"/>
          </w:tcPr>
          <w:p w:rsidR="007B3098" w:rsidRDefault="007B3098" w:rsidP="00B90C54">
            <w:pPr>
              <w:pStyle w:val="Standard"/>
            </w:pPr>
          </w:p>
        </w:tc>
        <w:tc>
          <w:tcPr>
            <w:tcW w:w="3259" w:type="dxa"/>
            <w:shd w:val="clear" w:color="auto" w:fill="auto"/>
          </w:tcPr>
          <w:p w:rsidR="007B3098" w:rsidRDefault="007B3098" w:rsidP="00B90C54">
            <w:pPr>
              <w:pStyle w:val="Standard"/>
            </w:pPr>
          </w:p>
        </w:tc>
        <w:tc>
          <w:tcPr>
            <w:tcW w:w="3260" w:type="dxa"/>
            <w:shd w:val="clear" w:color="auto" w:fill="auto"/>
          </w:tcPr>
          <w:p w:rsidR="007B3098" w:rsidRDefault="007B3098" w:rsidP="00B90C54">
            <w:pPr>
              <w:pStyle w:val="Standard"/>
            </w:pPr>
          </w:p>
        </w:tc>
      </w:tr>
      <w:tr w:rsidR="007B3098" w:rsidTr="00A06942">
        <w:tc>
          <w:tcPr>
            <w:tcW w:w="3259" w:type="dxa"/>
            <w:shd w:val="clear" w:color="auto" w:fill="auto"/>
          </w:tcPr>
          <w:p w:rsidR="007B3098" w:rsidRDefault="007B3098" w:rsidP="00B90C54">
            <w:pPr>
              <w:pStyle w:val="Standard"/>
            </w:pPr>
          </w:p>
        </w:tc>
        <w:tc>
          <w:tcPr>
            <w:tcW w:w="3259" w:type="dxa"/>
            <w:shd w:val="clear" w:color="auto" w:fill="auto"/>
          </w:tcPr>
          <w:p w:rsidR="007B3098" w:rsidRDefault="007B3098" w:rsidP="00B90C54">
            <w:pPr>
              <w:pStyle w:val="Standard"/>
            </w:pPr>
          </w:p>
        </w:tc>
        <w:tc>
          <w:tcPr>
            <w:tcW w:w="3260" w:type="dxa"/>
            <w:shd w:val="clear" w:color="auto" w:fill="auto"/>
          </w:tcPr>
          <w:p w:rsidR="007B3098" w:rsidRDefault="007B3098" w:rsidP="00B90C54">
            <w:pPr>
              <w:pStyle w:val="Standard"/>
            </w:pPr>
          </w:p>
        </w:tc>
      </w:tr>
      <w:tr w:rsidR="007B3098" w:rsidTr="00A06942">
        <w:tc>
          <w:tcPr>
            <w:tcW w:w="3259" w:type="dxa"/>
            <w:shd w:val="clear" w:color="auto" w:fill="auto"/>
          </w:tcPr>
          <w:p w:rsidR="007B3098" w:rsidRDefault="007B3098" w:rsidP="00B90C54">
            <w:pPr>
              <w:pStyle w:val="Standard"/>
            </w:pPr>
          </w:p>
        </w:tc>
        <w:tc>
          <w:tcPr>
            <w:tcW w:w="3259" w:type="dxa"/>
            <w:shd w:val="clear" w:color="auto" w:fill="auto"/>
          </w:tcPr>
          <w:p w:rsidR="007B3098" w:rsidRDefault="007B3098" w:rsidP="00B90C54">
            <w:pPr>
              <w:pStyle w:val="Standard"/>
            </w:pPr>
          </w:p>
        </w:tc>
        <w:tc>
          <w:tcPr>
            <w:tcW w:w="3260" w:type="dxa"/>
            <w:shd w:val="clear" w:color="auto" w:fill="auto"/>
          </w:tcPr>
          <w:p w:rsidR="007B3098" w:rsidRDefault="007B3098" w:rsidP="00B90C54">
            <w:pPr>
              <w:pStyle w:val="Standard"/>
            </w:pPr>
          </w:p>
        </w:tc>
      </w:tr>
      <w:tr w:rsidR="007B3098" w:rsidTr="00A06942">
        <w:tc>
          <w:tcPr>
            <w:tcW w:w="3259" w:type="dxa"/>
            <w:shd w:val="clear" w:color="auto" w:fill="auto"/>
          </w:tcPr>
          <w:p w:rsidR="007B3098" w:rsidRDefault="007B3098" w:rsidP="00B90C54">
            <w:pPr>
              <w:pStyle w:val="Standard"/>
            </w:pPr>
          </w:p>
        </w:tc>
        <w:tc>
          <w:tcPr>
            <w:tcW w:w="3259" w:type="dxa"/>
            <w:shd w:val="clear" w:color="auto" w:fill="auto"/>
          </w:tcPr>
          <w:p w:rsidR="007B3098" w:rsidRDefault="007B3098" w:rsidP="00B90C54">
            <w:pPr>
              <w:pStyle w:val="Standard"/>
            </w:pPr>
          </w:p>
        </w:tc>
        <w:tc>
          <w:tcPr>
            <w:tcW w:w="3260" w:type="dxa"/>
            <w:shd w:val="clear" w:color="auto" w:fill="auto"/>
          </w:tcPr>
          <w:p w:rsidR="007B3098" w:rsidRDefault="007B3098" w:rsidP="00B90C54">
            <w:pPr>
              <w:pStyle w:val="Standard"/>
            </w:pPr>
          </w:p>
        </w:tc>
      </w:tr>
      <w:tr w:rsidR="007B3098" w:rsidTr="00A06942">
        <w:tc>
          <w:tcPr>
            <w:tcW w:w="3259" w:type="dxa"/>
            <w:shd w:val="clear" w:color="auto" w:fill="auto"/>
          </w:tcPr>
          <w:p w:rsidR="007B3098" w:rsidRDefault="007B3098" w:rsidP="00B90C54">
            <w:pPr>
              <w:pStyle w:val="Standard"/>
            </w:pPr>
          </w:p>
        </w:tc>
        <w:tc>
          <w:tcPr>
            <w:tcW w:w="3259" w:type="dxa"/>
            <w:shd w:val="clear" w:color="auto" w:fill="auto"/>
          </w:tcPr>
          <w:p w:rsidR="007B3098" w:rsidRDefault="007B3098" w:rsidP="00B90C54">
            <w:pPr>
              <w:pStyle w:val="Standard"/>
            </w:pPr>
          </w:p>
        </w:tc>
        <w:tc>
          <w:tcPr>
            <w:tcW w:w="3260" w:type="dxa"/>
            <w:shd w:val="clear" w:color="auto" w:fill="auto"/>
          </w:tcPr>
          <w:p w:rsidR="007B3098" w:rsidRDefault="007B3098" w:rsidP="00B90C54">
            <w:pPr>
              <w:pStyle w:val="Standard"/>
            </w:pPr>
          </w:p>
        </w:tc>
      </w:tr>
      <w:tr w:rsidR="007B3098" w:rsidTr="00A06942">
        <w:tc>
          <w:tcPr>
            <w:tcW w:w="3259" w:type="dxa"/>
            <w:shd w:val="clear" w:color="auto" w:fill="auto"/>
          </w:tcPr>
          <w:p w:rsidR="007B3098" w:rsidRDefault="007B3098" w:rsidP="00B90C54">
            <w:pPr>
              <w:pStyle w:val="Standard"/>
            </w:pPr>
          </w:p>
        </w:tc>
        <w:tc>
          <w:tcPr>
            <w:tcW w:w="3259" w:type="dxa"/>
            <w:shd w:val="clear" w:color="auto" w:fill="auto"/>
          </w:tcPr>
          <w:p w:rsidR="007B3098" w:rsidRDefault="007B3098" w:rsidP="00B90C54">
            <w:pPr>
              <w:pStyle w:val="Standard"/>
            </w:pPr>
          </w:p>
        </w:tc>
        <w:tc>
          <w:tcPr>
            <w:tcW w:w="3260" w:type="dxa"/>
            <w:shd w:val="clear" w:color="auto" w:fill="auto"/>
          </w:tcPr>
          <w:p w:rsidR="007B3098" w:rsidRDefault="007B3098" w:rsidP="00B90C54">
            <w:pPr>
              <w:pStyle w:val="Standard"/>
            </w:pPr>
          </w:p>
        </w:tc>
      </w:tr>
    </w:tbl>
    <w:p w:rsidR="007B3098" w:rsidRDefault="007B3098" w:rsidP="007B3098">
      <w:pPr>
        <w:pStyle w:val="Standard"/>
      </w:pPr>
    </w:p>
    <w:p w:rsidR="007B3098" w:rsidRDefault="007B3098" w:rsidP="007B3098">
      <w:pPr>
        <w:pStyle w:val="Standard"/>
      </w:pPr>
    </w:p>
    <w:p w:rsidR="007B3098" w:rsidRDefault="00C237E2" w:rsidP="007B3098">
      <w:pPr>
        <w:pStyle w:val="Standard"/>
      </w:pPr>
      <w:r>
        <w:t>LA</w:t>
      </w:r>
      <w:r w:rsidR="007B3098">
        <w:t xml:space="preserve"> DIRIGENTE SCOLASTIC</w:t>
      </w:r>
      <w:r>
        <w:t>A</w:t>
      </w:r>
      <w:r w:rsidR="007B3098">
        <w:t>:</w:t>
      </w:r>
    </w:p>
    <w:p w:rsidR="007B3098" w:rsidRDefault="007B3098" w:rsidP="007B3098">
      <w:pPr>
        <w:pStyle w:val="Standard"/>
      </w:pPr>
    </w:p>
    <w:p w:rsidR="007B3098" w:rsidRDefault="007B3098" w:rsidP="007B3098">
      <w:pPr>
        <w:pStyle w:val="Standard"/>
      </w:pPr>
      <w:r>
        <w:t>……………………………………</w:t>
      </w:r>
    </w:p>
    <w:p w:rsidR="007B3098" w:rsidRDefault="007B3098" w:rsidP="007B3098">
      <w:pPr>
        <w:pStyle w:val="Standard"/>
      </w:pPr>
    </w:p>
    <w:p w:rsidR="007B3098" w:rsidRDefault="007B3098" w:rsidP="007B3098">
      <w:pPr>
        <w:pStyle w:val="Standard"/>
      </w:pPr>
    </w:p>
    <w:p w:rsidR="007B3098" w:rsidRDefault="007B3098" w:rsidP="007B3098">
      <w:pPr>
        <w:pStyle w:val="Standard"/>
      </w:pPr>
      <w:r>
        <w:t>I GENITORI:</w:t>
      </w:r>
    </w:p>
    <w:p w:rsidR="007B3098" w:rsidRDefault="007B3098" w:rsidP="007B3098">
      <w:pPr>
        <w:pStyle w:val="Standard"/>
      </w:pPr>
    </w:p>
    <w:p w:rsidR="007B3098" w:rsidRDefault="007B3098" w:rsidP="007B3098">
      <w:pPr>
        <w:pStyle w:val="Standard"/>
      </w:pPr>
      <w:r>
        <w:t>……………………………………</w:t>
      </w:r>
    </w:p>
    <w:p w:rsidR="007B3098" w:rsidRDefault="007B3098" w:rsidP="007B3098">
      <w:pPr>
        <w:pStyle w:val="Standard"/>
      </w:pPr>
    </w:p>
    <w:p w:rsidR="007B3098" w:rsidRDefault="007B3098" w:rsidP="007B3098">
      <w:pPr>
        <w:pStyle w:val="Standard"/>
      </w:pPr>
      <w:r>
        <w:t>…………………………………….</w:t>
      </w:r>
    </w:p>
    <w:p w:rsidR="007B3098" w:rsidRDefault="007B3098" w:rsidP="007B3098">
      <w:pPr>
        <w:pStyle w:val="Standard"/>
      </w:pPr>
      <w:r>
        <w:t xml:space="preserve"> </w:t>
      </w:r>
    </w:p>
    <w:p w:rsidR="007B3098" w:rsidRDefault="007B3098" w:rsidP="007B3098">
      <w:pPr>
        <w:pStyle w:val="Standard"/>
      </w:pPr>
    </w:p>
    <w:p w:rsidR="007B3098" w:rsidRDefault="007B3098" w:rsidP="007B3098">
      <w:pPr>
        <w:pStyle w:val="Standard"/>
      </w:pPr>
    </w:p>
    <w:p w:rsidR="007B3098" w:rsidRDefault="007B3098" w:rsidP="00C237E2">
      <w:pPr>
        <w:pStyle w:val="Standard"/>
      </w:pPr>
      <w:r>
        <w:t>DATA</w:t>
      </w:r>
    </w:p>
    <w:p w:rsidR="008709C9" w:rsidRDefault="008709C9" w:rsidP="00C237E2">
      <w:pPr>
        <w:pStyle w:val="Standard"/>
      </w:pPr>
    </w:p>
    <w:p w:rsidR="008709C9" w:rsidRDefault="00150C21" w:rsidP="00C237E2">
      <w:pPr>
        <w:pStyle w:val="Standard"/>
      </w:pPr>
      <w:r>
        <w:rPr>
          <w:noProof/>
          <w:lang w:eastAsia="it-IT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1" type="#_x0000_t202" style="position:absolute;margin-left:-33.2pt;margin-top:10.6pt;width:548.25pt;height:30pt;z-index:103" fillcolor="#f5ffc1">
            <v:textbox>
              <w:txbxContent>
                <w:p w:rsidR="00B90C54" w:rsidRPr="00A85613" w:rsidRDefault="00DC6442" w:rsidP="00B90C5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Compilare, </w:t>
                  </w:r>
                  <w:r w:rsidR="003804AB">
                    <w:rPr>
                      <w:sz w:val="20"/>
                      <w:szCs w:val="20"/>
                    </w:rPr>
                    <w:t>salvare</w:t>
                  </w:r>
                  <w:r w:rsidR="00B90C54" w:rsidRPr="00A85613">
                    <w:rPr>
                      <w:sz w:val="20"/>
                      <w:szCs w:val="20"/>
                    </w:rPr>
                    <w:t xml:space="preserve"> e, dalla propria posta istituzionale ( </w:t>
                  </w:r>
                  <w:hyperlink r:id="rId14" w:history="1">
                    <w:r w:rsidR="00B90C54" w:rsidRPr="00A85613">
                      <w:rPr>
                        <w:rStyle w:val="Collegamentoipertestuale"/>
                        <w:sz w:val="20"/>
                        <w:szCs w:val="20"/>
                      </w:rPr>
                      <w:t>...@istruzione.it</w:t>
                    </w:r>
                  </w:hyperlink>
                  <w:r w:rsidR="00B90C54" w:rsidRPr="00A85613">
                    <w:rPr>
                      <w:sz w:val="20"/>
                      <w:szCs w:val="20"/>
                    </w:rPr>
                    <w:t xml:space="preserve"> ) o dalla posta di plesso ( </w:t>
                  </w:r>
                  <w:hyperlink r:id="rId15" w:history="1">
                    <w:r w:rsidR="00B90C54" w:rsidRPr="00A85613">
                      <w:rPr>
                        <w:rStyle w:val="Collegamentoipertestuale"/>
                        <w:sz w:val="20"/>
                        <w:szCs w:val="20"/>
                      </w:rPr>
                      <w:t>...@direzionedidatticatodi.it</w:t>
                    </w:r>
                  </w:hyperlink>
                  <w:r w:rsidR="00B90C54" w:rsidRPr="00A85613">
                    <w:rPr>
                      <w:sz w:val="20"/>
                      <w:szCs w:val="20"/>
                    </w:rPr>
                    <w:t xml:space="preserve"> ), inviare a  </w:t>
                  </w:r>
                  <w:hyperlink r:id="rId16" w:history="1">
                    <w:r w:rsidR="00B90C54" w:rsidRPr="00A85613">
                      <w:rPr>
                        <w:rStyle w:val="Collegamentoipertestuale"/>
                        <w:sz w:val="20"/>
                        <w:szCs w:val="20"/>
                      </w:rPr>
                      <w:t>pgee06000l@istruzione.it</w:t>
                    </w:r>
                  </w:hyperlink>
                  <w:r w:rsidR="00B90C54" w:rsidRPr="00A85613">
                    <w:rPr>
                      <w:sz w:val="20"/>
                      <w:szCs w:val="20"/>
                    </w:rPr>
                    <w:t xml:space="preserve"> .</w:t>
                  </w:r>
                </w:p>
              </w:txbxContent>
            </v:textbox>
          </v:shape>
        </w:pict>
      </w:r>
      <w:r>
        <w:rPr>
          <w:noProof/>
        </w:rPr>
        <w:pict>
          <v:shape id="Casella di testo 9" o:spid="_x0000_s1031" type="#_x0000_t202" style="position:absolute;margin-left:23.5pt;margin-top:405.95pt;width:548.25pt;height:30pt;z-index:10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" fillcolor="#f5ffc1">
            <v:textbox>
              <w:txbxContent>
                <w:p w:rsidR="00A06942" w:rsidRPr="00A85613" w:rsidRDefault="00A06942">
                  <w:pPr>
                    <w:rPr>
                      <w:sz w:val="20"/>
                      <w:szCs w:val="20"/>
                    </w:rPr>
                  </w:pPr>
                  <w:r w:rsidRPr="00A85613">
                    <w:rPr>
                      <w:sz w:val="20"/>
                      <w:szCs w:val="20"/>
                    </w:rPr>
                    <w:t xml:space="preserve">Compilare, scanzionare e, dalla propria posta istituzionale ( </w:t>
                  </w:r>
                  <w:hyperlink r:id="rId17" w:history="1">
                    <w:r w:rsidRPr="00A85613">
                      <w:rPr>
                        <w:rStyle w:val="Collegamentoipertestuale"/>
                        <w:sz w:val="20"/>
                        <w:szCs w:val="20"/>
                      </w:rPr>
                      <w:t>...@istruzione.it</w:t>
                    </w:r>
                  </w:hyperlink>
                  <w:r w:rsidRPr="00A85613">
                    <w:rPr>
                      <w:sz w:val="20"/>
                      <w:szCs w:val="20"/>
                    </w:rPr>
                    <w:t xml:space="preserve"> ) o dalla posta di plesso ( </w:t>
                  </w:r>
                  <w:hyperlink r:id="rId18" w:history="1">
                    <w:r w:rsidRPr="00A85613">
                      <w:rPr>
                        <w:rStyle w:val="Collegamentoipertestuale"/>
                        <w:sz w:val="20"/>
                        <w:szCs w:val="20"/>
                      </w:rPr>
                      <w:t>...@direzionedidatticatodi.it</w:t>
                    </w:r>
                  </w:hyperlink>
                  <w:r w:rsidRPr="00A85613">
                    <w:rPr>
                      <w:sz w:val="20"/>
                      <w:szCs w:val="20"/>
                    </w:rPr>
                    <w:t xml:space="preserve"> ), inviare a  </w:t>
                  </w:r>
                  <w:hyperlink r:id="rId19" w:history="1">
                    <w:r w:rsidRPr="00A85613">
                      <w:rPr>
                        <w:rStyle w:val="Collegamentoipertestuale"/>
                        <w:sz w:val="20"/>
                        <w:szCs w:val="20"/>
                      </w:rPr>
                      <w:t>pgee06000l@istruzione.it</w:t>
                    </w:r>
                  </w:hyperlink>
                  <w:r w:rsidRPr="00A85613">
                    <w:rPr>
                      <w:sz w:val="20"/>
                      <w:szCs w:val="20"/>
                    </w:rPr>
                    <w:t xml:space="preserve"> .</w:t>
                  </w:r>
                </w:p>
              </w:txbxContent>
            </v:textbox>
          </v:shape>
        </w:pict>
      </w:r>
      <w:r>
        <w:rPr>
          <w:noProof/>
        </w:rPr>
        <w:pict>
          <v:shape id="Casella di testo 8" o:spid="_x0000_s1030" type="#_x0000_t202" style="position:absolute;margin-left:23.5pt;margin-top:405.95pt;width:548.25pt;height:30pt;z-index:10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" fillcolor="#f5ffc1">
            <v:textbox>
              <w:txbxContent>
                <w:p w:rsidR="008709C9" w:rsidRPr="00A85613" w:rsidRDefault="008709C9">
                  <w:pPr>
                    <w:rPr>
                      <w:sz w:val="20"/>
                      <w:szCs w:val="20"/>
                    </w:rPr>
                  </w:pPr>
                  <w:r w:rsidRPr="00A85613">
                    <w:rPr>
                      <w:sz w:val="20"/>
                      <w:szCs w:val="20"/>
                    </w:rPr>
                    <w:t xml:space="preserve">Compilare, scanzionare e, dalla propria posta istituzionale ( </w:t>
                  </w:r>
                  <w:hyperlink r:id="rId20" w:history="1">
                    <w:r w:rsidRPr="00A85613">
                      <w:rPr>
                        <w:rStyle w:val="Collegamentoipertestuale"/>
                        <w:sz w:val="20"/>
                        <w:szCs w:val="20"/>
                      </w:rPr>
                      <w:t>...@istruzione.it</w:t>
                    </w:r>
                  </w:hyperlink>
                  <w:r w:rsidRPr="00A85613">
                    <w:rPr>
                      <w:sz w:val="20"/>
                      <w:szCs w:val="20"/>
                    </w:rPr>
                    <w:t xml:space="preserve"> ) o dalla posta di plesso ( </w:t>
                  </w:r>
                  <w:hyperlink r:id="rId21" w:history="1">
                    <w:r w:rsidRPr="00A85613">
                      <w:rPr>
                        <w:rStyle w:val="Collegamentoipertestuale"/>
                        <w:sz w:val="20"/>
                        <w:szCs w:val="20"/>
                      </w:rPr>
                      <w:t>...@direzionedidatticatodi.it</w:t>
                    </w:r>
                  </w:hyperlink>
                  <w:r w:rsidRPr="00A85613">
                    <w:rPr>
                      <w:sz w:val="20"/>
                      <w:szCs w:val="20"/>
                    </w:rPr>
                    <w:t xml:space="preserve"> ), inviare a  </w:t>
                  </w:r>
                  <w:hyperlink r:id="rId22" w:history="1">
                    <w:r w:rsidRPr="00A85613">
                      <w:rPr>
                        <w:rStyle w:val="Collegamentoipertestuale"/>
                        <w:sz w:val="20"/>
                        <w:szCs w:val="20"/>
                      </w:rPr>
                      <w:t>pgee06000l@istruzione.it</w:t>
                    </w:r>
                  </w:hyperlink>
                  <w:r w:rsidRPr="00A85613">
                    <w:rPr>
                      <w:sz w:val="20"/>
                      <w:szCs w:val="20"/>
                    </w:rPr>
                    <w:t xml:space="preserve"> .</w:t>
                  </w:r>
                </w:p>
              </w:txbxContent>
            </v:textbox>
          </v:shape>
        </w:pict>
      </w:r>
      <w:r>
        <w:rPr>
          <w:noProof/>
        </w:rPr>
        <w:pict>
          <v:shape id="Casella di testo 1" o:spid="_x0000_s1029" type="#_x0000_t202" style="position:absolute;margin-left:23.5pt;margin-top:405.95pt;width:548.25pt;height:30pt;z-index:1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" fillcolor="#f5ffc1">
            <v:textbox>
              <w:txbxContent>
                <w:p w:rsidR="008709C9" w:rsidRPr="00A85613" w:rsidRDefault="008709C9">
                  <w:pPr>
                    <w:rPr>
                      <w:sz w:val="20"/>
                      <w:szCs w:val="20"/>
                    </w:rPr>
                  </w:pPr>
                  <w:r w:rsidRPr="00A85613">
                    <w:rPr>
                      <w:sz w:val="20"/>
                      <w:szCs w:val="20"/>
                    </w:rPr>
                    <w:t xml:space="preserve">Compilare, scanzionare e, dalla propria posta istituzionale ( </w:t>
                  </w:r>
                  <w:hyperlink r:id="rId23" w:history="1">
                    <w:r w:rsidRPr="00A85613">
                      <w:rPr>
                        <w:rStyle w:val="Collegamentoipertestuale"/>
                        <w:sz w:val="20"/>
                        <w:szCs w:val="20"/>
                      </w:rPr>
                      <w:t>...@istruzione.it</w:t>
                    </w:r>
                  </w:hyperlink>
                  <w:r w:rsidRPr="00A85613">
                    <w:rPr>
                      <w:sz w:val="20"/>
                      <w:szCs w:val="20"/>
                    </w:rPr>
                    <w:t xml:space="preserve"> ) o dalla posta di plesso ( </w:t>
                  </w:r>
                  <w:hyperlink r:id="rId24" w:history="1">
                    <w:r w:rsidRPr="00A85613">
                      <w:rPr>
                        <w:rStyle w:val="Collegamentoipertestuale"/>
                        <w:sz w:val="20"/>
                        <w:szCs w:val="20"/>
                      </w:rPr>
                      <w:t>...@direzionedidatticatodi.it</w:t>
                    </w:r>
                  </w:hyperlink>
                  <w:r w:rsidRPr="00A85613">
                    <w:rPr>
                      <w:sz w:val="20"/>
                      <w:szCs w:val="20"/>
                    </w:rPr>
                    <w:t xml:space="preserve"> ), inviare a  </w:t>
                  </w:r>
                  <w:hyperlink r:id="rId25" w:history="1">
                    <w:r w:rsidRPr="00A85613">
                      <w:rPr>
                        <w:rStyle w:val="Collegamentoipertestuale"/>
                        <w:sz w:val="20"/>
                        <w:szCs w:val="20"/>
                      </w:rPr>
                      <w:t>pgee06000l@istruzione.it</w:t>
                    </w:r>
                  </w:hyperlink>
                  <w:r w:rsidRPr="00A85613">
                    <w:rPr>
                      <w:sz w:val="20"/>
                      <w:szCs w:val="20"/>
                    </w:rPr>
                    <w:t xml:space="preserve"> .</w:t>
                  </w:r>
                </w:p>
              </w:txbxContent>
            </v:textbox>
          </v:shape>
        </w:pict>
      </w:r>
    </w:p>
    <w:p w:rsidR="008709C9" w:rsidRPr="00C237E2" w:rsidRDefault="008709C9" w:rsidP="00C237E2">
      <w:pPr>
        <w:pStyle w:val="Standard"/>
      </w:pPr>
    </w:p>
    <w:p w:rsidR="00635F7B" w:rsidRPr="00635F7B" w:rsidRDefault="00635F7B" w:rsidP="00502005">
      <w:pPr>
        <w:spacing w:line="100" w:lineRule="atLeast"/>
      </w:pPr>
      <w:r w:rsidRPr="00635F7B">
        <w:rPr>
          <w:b/>
        </w:rPr>
        <w:t>NOTE PER LA COMPILAZIONE</w:t>
      </w:r>
      <w:r w:rsidRPr="00635F7B">
        <w:t xml:space="preserve"> (da non allegare al PDP)</w:t>
      </w:r>
    </w:p>
    <w:p w:rsidR="003479C7" w:rsidRPr="00635F7B" w:rsidRDefault="00635F7B" w:rsidP="00502005">
      <w:pPr>
        <w:spacing w:line="100" w:lineRule="atLeast"/>
      </w:pPr>
      <w:r w:rsidRPr="00635F7B">
        <w:t xml:space="preserve">  </w:t>
      </w:r>
    </w:p>
    <w:p w:rsidR="003479C7" w:rsidRDefault="003479C7" w:rsidP="003479C7">
      <w:pPr>
        <w:jc w:val="both"/>
        <w:rPr>
          <w:b/>
        </w:rPr>
      </w:pPr>
      <w:r w:rsidRPr="00635F7B">
        <w:rPr>
          <w:b/>
        </w:rPr>
        <w:t>DIDATTICA PERSONALIZZATA</w:t>
      </w:r>
    </w:p>
    <w:p w:rsidR="005F738C" w:rsidRDefault="005F738C" w:rsidP="003479C7">
      <w:pPr>
        <w:jc w:val="both"/>
        <w:rPr>
          <w:b/>
        </w:rPr>
      </w:pPr>
    </w:p>
    <w:p w:rsidR="005F738C" w:rsidRDefault="005F738C" w:rsidP="003479C7">
      <w:pPr>
        <w:jc w:val="both"/>
        <w:rPr>
          <w:b/>
        </w:rPr>
      </w:pPr>
      <w:r>
        <w:rPr>
          <w:b/>
        </w:rPr>
        <w:t>Per ogni disciplina trascrivere gli obiettivi di apprendimento qualora risulta</w:t>
      </w:r>
      <w:r w:rsidR="00105236">
        <w:rPr>
          <w:b/>
        </w:rPr>
        <w:t>sse</w:t>
      </w:r>
      <w:r>
        <w:rPr>
          <w:b/>
        </w:rPr>
        <w:t xml:space="preserve"> necessario operare un adegamento de</w:t>
      </w:r>
      <w:r w:rsidR="00105236">
        <w:rPr>
          <w:b/>
        </w:rPr>
        <w:t>gli obiettivi definiti per la classe.</w:t>
      </w:r>
    </w:p>
    <w:p w:rsidR="00105236" w:rsidRDefault="00105236" w:rsidP="003479C7">
      <w:pPr>
        <w:jc w:val="both"/>
        <w:rPr>
          <w:b/>
        </w:rPr>
      </w:pPr>
    </w:p>
    <w:p w:rsidR="002C1959" w:rsidRPr="00141A44" w:rsidRDefault="00141A44" w:rsidP="003479C7">
      <w:pPr>
        <w:jc w:val="both"/>
      </w:pPr>
      <w:r w:rsidRPr="00141A44">
        <w:t>STRATEGIE E METODI DI INSEGNAMENTO</w:t>
      </w:r>
    </w:p>
    <w:p w:rsidR="003479C7" w:rsidRPr="00635F7B" w:rsidRDefault="003479C7" w:rsidP="003479C7">
      <w:pPr>
        <w:jc w:val="both"/>
      </w:pPr>
      <w:r w:rsidRPr="00635F7B">
        <w:t>In riferimento alle strategie e metodi di insegnamento è utile prendere in considerazione:</w:t>
      </w:r>
    </w:p>
    <w:p w:rsidR="003479C7" w:rsidRPr="00635F7B" w:rsidRDefault="003479C7" w:rsidP="003479C7">
      <w:pPr>
        <w:pStyle w:val="Paragrafoelenco"/>
        <w:numPr>
          <w:ilvl w:val="0"/>
          <w:numId w:val="6"/>
        </w:numPr>
        <w:suppressAutoHyphens/>
        <w:contextualSpacing/>
        <w:jc w:val="both"/>
      </w:pPr>
      <w:r w:rsidRPr="00635F7B">
        <w:t>Didattica di linguaggi alternativi al codice verbale scritto (linguaggio iconico, verbale orale) utilizzando mediatori didattici quali immagini, disegni, riepiloghi a voce.</w:t>
      </w:r>
    </w:p>
    <w:p w:rsidR="003479C7" w:rsidRPr="00635F7B" w:rsidRDefault="003479C7" w:rsidP="003479C7">
      <w:pPr>
        <w:pStyle w:val="Paragrafoelenco"/>
        <w:numPr>
          <w:ilvl w:val="0"/>
          <w:numId w:val="6"/>
        </w:numPr>
        <w:suppressAutoHyphens/>
        <w:contextualSpacing/>
        <w:jc w:val="both"/>
      </w:pPr>
      <w:r w:rsidRPr="00635F7B">
        <w:t>Schemi e mappe concettuali</w:t>
      </w:r>
    </w:p>
    <w:p w:rsidR="003479C7" w:rsidRPr="00635F7B" w:rsidRDefault="003479C7" w:rsidP="003479C7">
      <w:pPr>
        <w:pStyle w:val="Paragrafoelenco"/>
        <w:numPr>
          <w:ilvl w:val="0"/>
          <w:numId w:val="6"/>
        </w:numPr>
        <w:suppressAutoHyphens/>
        <w:contextualSpacing/>
        <w:jc w:val="both"/>
      </w:pPr>
      <w:r w:rsidRPr="00635F7B">
        <w:t>Didattica laboratoriale ed esperienza diretta nell’apprendimento</w:t>
      </w:r>
    </w:p>
    <w:p w:rsidR="003479C7" w:rsidRPr="00635F7B" w:rsidRDefault="003479C7" w:rsidP="003479C7">
      <w:pPr>
        <w:pStyle w:val="Paragrafoelenco"/>
        <w:numPr>
          <w:ilvl w:val="0"/>
          <w:numId w:val="6"/>
        </w:numPr>
        <w:suppressAutoHyphens/>
        <w:contextualSpacing/>
        <w:jc w:val="both"/>
      </w:pPr>
      <w:r w:rsidRPr="00635F7B">
        <w:t>Promozione di processi metacognitivi per sollecitare nell’alunno l’autocontrollo e l’autovalutazione dei propri processi di apprendimento</w:t>
      </w:r>
    </w:p>
    <w:p w:rsidR="003479C7" w:rsidRPr="00635F7B" w:rsidRDefault="003479C7" w:rsidP="003479C7">
      <w:pPr>
        <w:pStyle w:val="Paragrafoelenco"/>
        <w:numPr>
          <w:ilvl w:val="0"/>
          <w:numId w:val="6"/>
        </w:numPr>
        <w:suppressAutoHyphens/>
        <w:contextualSpacing/>
        <w:jc w:val="both"/>
      </w:pPr>
      <w:r w:rsidRPr="00635F7B">
        <w:t>La progettazione di lavori da svolgere in piccolo gruppo, in coppia e il tutoraggio tra pari</w:t>
      </w:r>
    </w:p>
    <w:p w:rsidR="003479C7" w:rsidRPr="00635F7B" w:rsidRDefault="003479C7" w:rsidP="003479C7">
      <w:pPr>
        <w:pStyle w:val="Paragrafoelenco"/>
        <w:numPr>
          <w:ilvl w:val="0"/>
          <w:numId w:val="6"/>
        </w:numPr>
        <w:suppressAutoHyphens/>
        <w:contextualSpacing/>
        <w:jc w:val="both"/>
      </w:pPr>
      <w:r w:rsidRPr="00635F7B">
        <w:t>La promozione dell’apprendimento cooperativo.</w:t>
      </w:r>
    </w:p>
    <w:p w:rsidR="003479C7" w:rsidRPr="00635F7B" w:rsidRDefault="003479C7" w:rsidP="003479C7">
      <w:pPr>
        <w:jc w:val="both"/>
      </w:pPr>
    </w:p>
    <w:p w:rsidR="003479C7" w:rsidRPr="00635F7B" w:rsidRDefault="003479C7" w:rsidP="003479C7">
      <w:pPr>
        <w:jc w:val="both"/>
      </w:pPr>
      <w:r w:rsidRPr="00635F7B">
        <w:t>MISURE DISPENSATIVE</w:t>
      </w:r>
    </w:p>
    <w:p w:rsidR="003479C7" w:rsidRPr="00635F7B" w:rsidRDefault="003479C7" w:rsidP="003479C7">
      <w:pPr>
        <w:jc w:val="both"/>
      </w:pPr>
      <w:r w:rsidRPr="00635F7B">
        <w:t xml:space="preserve">Esse possono essere, a seconda della disciplina e del caso: </w:t>
      </w:r>
    </w:p>
    <w:p w:rsidR="003479C7" w:rsidRPr="00635F7B" w:rsidRDefault="003479C7" w:rsidP="003479C7">
      <w:pPr>
        <w:pStyle w:val="Paragrafoelenco"/>
        <w:numPr>
          <w:ilvl w:val="0"/>
          <w:numId w:val="7"/>
        </w:numPr>
        <w:suppressAutoHyphens/>
        <w:contextualSpacing/>
        <w:jc w:val="both"/>
      </w:pPr>
      <w:r w:rsidRPr="00635F7B">
        <w:t>l’utilizzo contemporanei dei tre caratteri</w:t>
      </w:r>
    </w:p>
    <w:p w:rsidR="003479C7" w:rsidRPr="00635F7B" w:rsidRDefault="003479C7" w:rsidP="003479C7">
      <w:pPr>
        <w:pStyle w:val="Paragrafoelenco"/>
        <w:numPr>
          <w:ilvl w:val="0"/>
          <w:numId w:val="7"/>
        </w:numPr>
        <w:suppressAutoHyphens/>
        <w:contextualSpacing/>
        <w:jc w:val="both"/>
      </w:pPr>
      <w:r w:rsidRPr="00635F7B">
        <w:t>la lettura ad alta voce</w:t>
      </w:r>
    </w:p>
    <w:p w:rsidR="003479C7" w:rsidRPr="00635F7B" w:rsidRDefault="003479C7" w:rsidP="003479C7">
      <w:pPr>
        <w:pStyle w:val="Paragrafoelenco"/>
        <w:numPr>
          <w:ilvl w:val="0"/>
          <w:numId w:val="7"/>
        </w:numPr>
        <w:suppressAutoHyphens/>
        <w:contextualSpacing/>
        <w:jc w:val="both"/>
      </w:pPr>
      <w:r w:rsidRPr="00635F7B">
        <w:t>la scrittura sotto dettatura</w:t>
      </w:r>
    </w:p>
    <w:p w:rsidR="003479C7" w:rsidRPr="00635F7B" w:rsidRDefault="003479C7" w:rsidP="003479C7">
      <w:pPr>
        <w:pStyle w:val="Paragrafoelenco"/>
        <w:numPr>
          <w:ilvl w:val="0"/>
          <w:numId w:val="7"/>
        </w:numPr>
        <w:suppressAutoHyphens/>
        <w:contextualSpacing/>
        <w:jc w:val="both"/>
      </w:pPr>
      <w:r w:rsidRPr="00635F7B">
        <w:t>prendere appunti</w:t>
      </w:r>
    </w:p>
    <w:p w:rsidR="003479C7" w:rsidRPr="00635F7B" w:rsidRDefault="003479C7" w:rsidP="003479C7">
      <w:pPr>
        <w:pStyle w:val="Paragrafoelenco"/>
        <w:numPr>
          <w:ilvl w:val="0"/>
          <w:numId w:val="7"/>
        </w:numPr>
        <w:suppressAutoHyphens/>
        <w:contextualSpacing/>
        <w:jc w:val="both"/>
      </w:pPr>
      <w:r w:rsidRPr="00635F7B">
        <w:t>copiare dalla lavagna</w:t>
      </w:r>
    </w:p>
    <w:p w:rsidR="003479C7" w:rsidRPr="00635F7B" w:rsidRDefault="003479C7" w:rsidP="003479C7">
      <w:pPr>
        <w:pStyle w:val="Paragrafoelenco"/>
        <w:numPr>
          <w:ilvl w:val="0"/>
          <w:numId w:val="7"/>
        </w:numPr>
        <w:suppressAutoHyphens/>
        <w:contextualSpacing/>
        <w:jc w:val="both"/>
      </w:pPr>
      <w:r w:rsidRPr="00635F7B">
        <w:t>lo studio mnemonico delle tabelline</w:t>
      </w:r>
    </w:p>
    <w:p w:rsidR="003479C7" w:rsidRPr="00635F7B" w:rsidRDefault="003479C7" w:rsidP="003479C7">
      <w:pPr>
        <w:pStyle w:val="Paragrafoelenco"/>
        <w:numPr>
          <w:ilvl w:val="0"/>
          <w:numId w:val="7"/>
        </w:numPr>
        <w:suppressAutoHyphens/>
        <w:contextualSpacing/>
        <w:jc w:val="both"/>
      </w:pPr>
      <w:r w:rsidRPr="00635F7B">
        <w:t>lo studio della lingua straniera in forma scritta</w:t>
      </w:r>
    </w:p>
    <w:p w:rsidR="003479C7" w:rsidRPr="00635F7B" w:rsidRDefault="003479C7" w:rsidP="003479C7">
      <w:pPr>
        <w:pStyle w:val="Paragrafoelenco"/>
        <w:numPr>
          <w:ilvl w:val="0"/>
          <w:numId w:val="7"/>
        </w:numPr>
        <w:suppressAutoHyphens/>
        <w:contextualSpacing/>
        <w:jc w:val="both"/>
      </w:pPr>
      <w:r w:rsidRPr="00635F7B">
        <w:t>il rispetto della tempistica per la consegna dei compiti scritti</w:t>
      </w:r>
    </w:p>
    <w:p w:rsidR="003479C7" w:rsidRPr="00635F7B" w:rsidRDefault="003479C7" w:rsidP="003479C7">
      <w:pPr>
        <w:pStyle w:val="Paragrafoelenco"/>
        <w:numPr>
          <w:ilvl w:val="0"/>
          <w:numId w:val="7"/>
        </w:numPr>
        <w:suppressAutoHyphens/>
        <w:contextualSpacing/>
        <w:jc w:val="both"/>
      </w:pPr>
      <w:r w:rsidRPr="00635F7B">
        <w:t>la quantità dei compiti a casa</w:t>
      </w:r>
    </w:p>
    <w:p w:rsidR="003479C7" w:rsidRPr="00635F7B" w:rsidRDefault="003479C7" w:rsidP="003479C7">
      <w:pPr>
        <w:jc w:val="both"/>
      </w:pPr>
    </w:p>
    <w:p w:rsidR="003479C7" w:rsidRPr="00635F7B" w:rsidRDefault="003479C7" w:rsidP="003479C7">
      <w:pPr>
        <w:jc w:val="both"/>
      </w:pPr>
      <w:r w:rsidRPr="00635F7B">
        <w:t>STRUMENTI COMPENSATIVI</w:t>
      </w:r>
    </w:p>
    <w:p w:rsidR="003479C7" w:rsidRPr="00635F7B" w:rsidRDefault="003479C7" w:rsidP="003479C7">
      <w:pPr>
        <w:pStyle w:val="Paragrafoelenco"/>
        <w:numPr>
          <w:ilvl w:val="0"/>
          <w:numId w:val="8"/>
        </w:numPr>
        <w:suppressAutoHyphens/>
        <w:contextualSpacing/>
        <w:jc w:val="both"/>
      </w:pPr>
      <w:r w:rsidRPr="00635F7B">
        <w:t>tabella dell’alfabeto</w:t>
      </w:r>
    </w:p>
    <w:p w:rsidR="003479C7" w:rsidRPr="00635F7B" w:rsidRDefault="003479C7" w:rsidP="003479C7">
      <w:pPr>
        <w:pStyle w:val="Paragrafoelenco"/>
        <w:numPr>
          <w:ilvl w:val="0"/>
          <w:numId w:val="8"/>
        </w:numPr>
        <w:suppressAutoHyphens/>
        <w:contextualSpacing/>
        <w:jc w:val="both"/>
      </w:pPr>
      <w:r w:rsidRPr="00635F7B">
        <w:t>retta ordinata dei numeri</w:t>
      </w:r>
    </w:p>
    <w:p w:rsidR="003479C7" w:rsidRPr="00635F7B" w:rsidRDefault="003479C7" w:rsidP="003479C7">
      <w:pPr>
        <w:pStyle w:val="Paragrafoelenco"/>
        <w:numPr>
          <w:ilvl w:val="0"/>
          <w:numId w:val="8"/>
        </w:numPr>
        <w:suppressAutoHyphens/>
        <w:contextualSpacing/>
        <w:jc w:val="both"/>
      </w:pPr>
      <w:r w:rsidRPr="00635F7B">
        <w:t>tavola pitagorica</w:t>
      </w:r>
    </w:p>
    <w:p w:rsidR="003479C7" w:rsidRPr="00635F7B" w:rsidRDefault="003479C7" w:rsidP="003479C7">
      <w:pPr>
        <w:pStyle w:val="Paragrafoelenco"/>
        <w:numPr>
          <w:ilvl w:val="0"/>
          <w:numId w:val="8"/>
        </w:numPr>
        <w:suppressAutoHyphens/>
        <w:contextualSpacing/>
        <w:jc w:val="both"/>
      </w:pPr>
      <w:r w:rsidRPr="00635F7B">
        <w:t>linea del tempo</w:t>
      </w:r>
    </w:p>
    <w:p w:rsidR="003479C7" w:rsidRPr="00635F7B" w:rsidRDefault="003479C7" w:rsidP="003479C7">
      <w:pPr>
        <w:pStyle w:val="Paragrafoelenco"/>
        <w:numPr>
          <w:ilvl w:val="0"/>
          <w:numId w:val="8"/>
        </w:numPr>
        <w:suppressAutoHyphens/>
        <w:contextualSpacing/>
        <w:jc w:val="both"/>
      </w:pPr>
      <w:r w:rsidRPr="00635F7B">
        <w:t>tabella delle misure e delle formule geometriche</w:t>
      </w:r>
    </w:p>
    <w:p w:rsidR="003479C7" w:rsidRPr="00635F7B" w:rsidRDefault="003479C7" w:rsidP="003479C7">
      <w:pPr>
        <w:pStyle w:val="Paragrafoelenco"/>
        <w:numPr>
          <w:ilvl w:val="0"/>
          <w:numId w:val="8"/>
        </w:numPr>
        <w:suppressAutoHyphens/>
        <w:contextualSpacing/>
        <w:jc w:val="both"/>
      </w:pPr>
      <w:r w:rsidRPr="00635F7B">
        <w:t xml:space="preserve">formulari, sintesi, schemi, mappe concettuali </w:t>
      </w:r>
    </w:p>
    <w:p w:rsidR="003479C7" w:rsidRPr="00635F7B" w:rsidRDefault="003479C7" w:rsidP="003479C7">
      <w:pPr>
        <w:pStyle w:val="Paragrafoelenco"/>
        <w:numPr>
          <w:ilvl w:val="0"/>
          <w:numId w:val="8"/>
        </w:numPr>
        <w:suppressAutoHyphens/>
        <w:contextualSpacing/>
        <w:jc w:val="both"/>
      </w:pPr>
      <w:r w:rsidRPr="00635F7B">
        <w:t>computer con programma di videoscrittura, correttore ortografico e sintesi vocale, stampante e scanner</w:t>
      </w:r>
    </w:p>
    <w:p w:rsidR="003479C7" w:rsidRPr="00635F7B" w:rsidRDefault="003479C7" w:rsidP="003479C7">
      <w:pPr>
        <w:pStyle w:val="Paragrafoelenco"/>
        <w:numPr>
          <w:ilvl w:val="0"/>
          <w:numId w:val="8"/>
        </w:numPr>
        <w:suppressAutoHyphens/>
        <w:contextualSpacing/>
        <w:jc w:val="both"/>
      </w:pPr>
      <w:r w:rsidRPr="00635F7B">
        <w:t>calcolatrice</w:t>
      </w:r>
    </w:p>
    <w:p w:rsidR="003479C7" w:rsidRPr="00635F7B" w:rsidRDefault="003479C7" w:rsidP="003479C7">
      <w:pPr>
        <w:pStyle w:val="Paragrafoelenco"/>
        <w:numPr>
          <w:ilvl w:val="0"/>
          <w:numId w:val="8"/>
        </w:numPr>
        <w:suppressAutoHyphens/>
        <w:contextualSpacing/>
        <w:jc w:val="both"/>
      </w:pPr>
      <w:r w:rsidRPr="00635F7B">
        <w:t>registratore o risorse audio (sintesi vocale, audiolibri, libri digitali)</w:t>
      </w:r>
    </w:p>
    <w:p w:rsidR="003479C7" w:rsidRPr="00635F7B" w:rsidRDefault="003479C7" w:rsidP="003479C7">
      <w:pPr>
        <w:pStyle w:val="Paragrafoelenco"/>
        <w:numPr>
          <w:ilvl w:val="0"/>
          <w:numId w:val="8"/>
        </w:numPr>
        <w:suppressAutoHyphens/>
        <w:contextualSpacing/>
        <w:jc w:val="both"/>
      </w:pPr>
      <w:r w:rsidRPr="00635F7B">
        <w:t xml:space="preserve">software didattici specifici </w:t>
      </w:r>
    </w:p>
    <w:p w:rsidR="003479C7" w:rsidRPr="00635F7B" w:rsidRDefault="003479C7" w:rsidP="003479C7">
      <w:pPr>
        <w:pStyle w:val="Paragrafoelenco"/>
        <w:ind w:left="780"/>
        <w:jc w:val="both"/>
      </w:pPr>
    </w:p>
    <w:p w:rsidR="003479C7" w:rsidRPr="00141A44" w:rsidRDefault="003479C7" w:rsidP="003479C7">
      <w:pPr>
        <w:jc w:val="both"/>
      </w:pPr>
      <w:r w:rsidRPr="00141A44">
        <w:t xml:space="preserve">VERIFICA </w:t>
      </w:r>
    </w:p>
    <w:p w:rsidR="003479C7" w:rsidRPr="00635F7B" w:rsidRDefault="003479C7" w:rsidP="003479C7">
      <w:pPr>
        <w:jc w:val="both"/>
      </w:pPr>
      <w:r w:rsidRPr="00635F7B">
        <w:t>E’ importante</w:t>
      </w:r>
      <w:r w:rsidR="00141A44">
        <w:t>:</w:t>
      </w:r>
      <w:r w:rsidRPr="00635F7B">
        <w:t xml:space="preserve"> </w:t>
      </w:r>
    </w:p>
    <w:p w:rsidR="003479C7" w:rsidRPr="00635F7B" w:rsidRDefault="003479C7" w:rsidP="003479C7">
      <w:pPr>
        <w:pStyle w:val="Paragrafoelenco"/>
        <w:numPr>
          <w:ilvl w:val="0"/>
          <w:numId w:val="9"/>
        </w:numPr>
        <w:suppressAutoHyphens/>
        <w:contextualSpacing/>
        <w:jc w:val="both"/>
      </w:pPr>
      <w:r w:rsidRPr="00635F7B">
        <w:t>prevedere tempi più lunghi per le verifiche</w:t>
      </w:r>
    </w:p>
    <w:p w:rsidR="003479C7" w:rsidRPr="00635F7B" w:rsidRDefault="003479C7" w:rsidP="003479C7">
      <w:pPr>
        <w:pStyle w:val="Paragrafoelenco"/>
        <w:numPr>
          <w:ilvl w:val="0"/>
          <w:numId w:val="9"/>
        </w:numPr>
        <w:suppressAutoHyphens/>
        <w:contextualSpacing/>
        <w:jc w:val="both"/>
      </w:pPr>
      <w:r w:rsidRPr="00635F7B">
        <w:t>prevedere verifiche orali a compensazione di quelle scritte (soprattutto per quanto riguarda quelle straniere)</w:t>
      </w:r>
    </w:p>
    <w:p w:rsidR="003479C7" w:rsidRPr="00635F7B" w:rsidRDefault="003479C7" w:rsidP="003479C7">
      <w:pPr>
        <w:pStyle w:val="Paragrafoelenco"/>
        <w:numPr>
          <w:ilvl w:val="0"/>
          <w:numId w:val="9"/>
        </w:numPr>
        <w:suppressAutoHyphens/>
        <w:contextualSpacing/>
        <w:jc w:val="both"/>
      </w:pPr>
      <w:r w:rsidRPr="00635F7B">
        <w:t>attribuire maggiore attenzione al contenuto rispetto alla forma</w:t>
      </w:r>
    </w:p>
    <w:p w:rsidR="003479C7" w:rsidRPr="00635F7B" w:rsidRDefault="003479C7" w:rsidP="003479C7">
      <w:pPr>
        <w:pStyle w:val="Paragrafoelenco"/>
        <w:numPr>
          <w:ilvl w:val="0"/>
          <w:numId w:val="9"/>
        </w:numPr>
        <w:suppressAutoHyphens/>
        <w:contextualSpacing/>
        <w:jc w:val="both"/>
      </w:pPr>
      <w:r w:rsidRPr="00635F7B">
        <w:t>usare strumenti e mediatori didattici nelle prove sia scritte che orali</w:t>
      </w:r>
    </w:p>
    <w:p w:rsidR="003479C7" w:rsidRPr="00635F7B" w:rsidRDefault="003479C7" w:rsidP="003479C7">
      <w:pPr>
        <w:pStyle w:val="Paragrafoelenco"/>
        <w:numPr>
          <w:ilvl w:val="0"/>
          <w:numId w:val="9"/>
        </w:numPr>
        <w:suppressAutoHyphens/>
        <w:contextualSpacing/>
        <w:jc w:val="both"/>
      </w:pPr>
      <w:r w:rsidRPr="00635F7B">
        <w:t>introdurre prove informatizzate</w:t>
      </w:r>
    </w:p>
    <w:p w:rsidR="003479C7" w:rsidRPr="00635F7B" w:rsidRDefault="003479C7" w:rsidP="003479C7">
      <w:pPr>
        <w:pStyle w:val="Paragrafoelenco"/>
        <w:numPr>
          <w:ilvl w:val="0"/>
          <w:numId w:val="9"/>
        </w:numPr>
        <w:suppressAutoHyphens/>
        <w:contextualSpacing/>
        <w:jc w:val="both"/>
      </w:pPr>
      <w:r w:rsidRPr="00635F7B">
        <w:t>programmare e concordare con l’alunno le verifiche</w:t>
      </w:r>
    </w:p>
    <w:p w:rsidR="003479C7" w:rsidRPr="00635F7B" w:rsidRDefault="003479C7" w:rsidP="003479C7">
      <w:pPr>
        <w:jc w:val="both"/>
      </w:pPr>
    </w:p>
    <w:p w:rsidR="003479C7" w:rsidRPr="00635F7B" w:rsidRDefault="003479C7" w:rsidP="003479C7">
      <w:pPr>
        <w:jc w:val="both"/>
      </w:pPr>
      <w:r w:rsidRPr="00635F7B">
        <w:rPr>
          <w:b/>
        </w:rPr>
        <w:t>INTERVENTI CONCORDATI CON LA FAMIGLIA</w:t>
      </w:r>
    </w:p>
    <w:p w:rsidR="003479C7" w:rsidRPr="00635F7B" w:rsidRDefault="003479C7" w:rsidP="003479C7">
      <w:pPr>
        <w:jc w:val="both"/>
      </w:pPr>
      <w:r w:rsidRPr="00635F7B">
        <w:t>Con la famiglia è opportuno concordare:</w:t>
      </w:r>
    </w:p>
    <w:p w:rsidR="003479C7" w:rsidRPr="00635F7B" w:rsidRDefault="003479C7" w:rsidP="003479C7">
      <w:pPr>
        <w:pStyle w:val="Paragrafoelenco"/>
        <w:numPr>
          <w:ilvl w:val="0"/>
          <w:numId w:val="10"/>
        </w:numPr>
        <w:suppressAutoHyphens/>
        <w:contextualSpacing/>
        <w:jc w:val="both"/>
      </w:pPr>
      <w:r w:rsidRPr="00635F7B">
        <w:t>i compiti a casa (l’eventuale riduzione, la distrubuzione settimanale del carico di lavoro, le modalità di presentazione)</w:t>
      </w:r>
    </w:p>
    <w:p w:rsidR="003479C7" w:rsidRPr="00635F7B" w:rsidRDefault="003479C7" w:rsidP="003479C7">
      <w:pPr>
        <w:pStyle w:val="Paragrafoelenco"/>
        <w:numPr>
          <w:ilvl w:val="0"/>
          <w:numId w:val="10"/>
        </w:numPr>
        <w:suppressAutoHyphens/>
        <w:contextualSpacing/>
        <w:jc w:val="both"/>
      </w:pPr>
      <w:r w:rsidRPr="00635F7B">
        <w:t>le modalità di aiuto (chi, come, per quanto tempo, per quali discipline)</w:t>
      </w:r>
    </w:p>
    <w:p w:rsidR="000F0C88" w:rsidRDefault="003479C7" w:rsidP="005F738C">
      <w:pPr>
        <w:pStyle w:val="Paragrafoelenco"/>
        <w:numPr>
          <w:ilvl w:val="0"/>
          <w:numId w:val="10"/>
        </w:numPr>
        <w:suppressAutoHyphens/>
        <w:contextualSpacing/>
        <w:jc w:val="both"/>
      </w:pPr>
      <w:r w:rsidRPr="00635F7B">
        <w:t>strumenti compensativi usati a casa</w:t>
      </w:r>
    </w:p>
    <w:p w:rsidR="005F738C" w:rsidRPr="000F0C88" w:rsidRDefault="005F738C" w:rsidP="005F738C">
      <w:pPr>
        <w:pStyle w:val="Paragrafoelenco"/>
        <w:numPr>
          <w:ilvl w:val="0"/>
          <w:numId w:val="10"/>
        </w:numPr>
        <w:suppressAutoHyphens/>
        <w:contextualSpacing/>
        <w:jc w:val="both"/>
      </w:pPr>
      <w:r>
        <w:t>le interrogazioni</w:t>
      </w:r>
    </w:p>
    <w:sectPr w:rsidR="005F738C" w:rsidRPr="000F0C88" w:rsidSect="00131369">
      <w:pgSz w:w="11906" w:h="16838"/>
      <w:pgMar w:top="1134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7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">
    <w:nsid w:val="16FD2FCE"/>
    <w:multiLevelType w:val="hybridMultilevel"/>
    <w:tmpl w:val="812C00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4C473A"/>
    <w:multiLevelType w:val="hybridMultilevel"/>
    <w:tmpl w:val="5C98B65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F563D23"/>
    <w:multiLevelType w:val="hybridMultilevel"/>
    <w:tmpl w:val="544EB466"/>
    <w:lvl w:ilvl="0" w:tplc="360606D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2D2A65"/>
    <w:multiLevelType w:val="hybridMultilevel"/>
    <w:tmpl w:val="1B6446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834F33"/>
    <w:multiLevelType w:val="hybridMultilevel"/>
    <w:tmpl w:val="2068B26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20914A0"/>
    <w:multiLevelType w:val="hybridMultilevel"/>
    <w:tmpl w:val="F2C8A3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CC25A4"/>
    <w:multiLevelType w:val="hybridMultilevel"/>
    <w:tmpl w:val="7D6E64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F50E92"/>
    <w:multiLevelType w:val="hybridMultilevel"/>
    <w:tmpl w:val="4E04846C"/>
    <w:lvl w:ilvl="0" w:tplc="0410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>
    <w:nsid w:val="59D91599"/>
    <w:multiLevelType w:val="multilevel"/>
    <w:tmpl w:val="91420130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7E77734E"/>
    <w:multiLevelType w:val="hybridMultilevel"/>
    <w:tmpl w:val="7BB2F4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4"/>
  </w:num>
  <w:num w:numId="5">
    <w:abstractNumId w:val="9"/>
  </w:num>
  <w:num w:numId="6">
    <w:abstractNumId w:val="1"/>
  </w:num>
  <w:num w:numId="7">
    <w:abstractNumId w:val="2"/>
  </w:num>
  <w:num w:numId="8">
    <w:abstractNumId w:val="5"/>
  </w:num>
  <w:num w:numId="9">
    <w:abstractNumId w:val="7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oNotTrackMoves/>
  <w:defaultTabStop w:val="708"/>
  <w:hyphenationZone w:val="283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6442"/>
    <w:rsid w:val="000D56FD"/>
    <w:rsid w:val="000F0C88"/>
    <w:rsid w:val="000F64AD"/>
    <w:rsid w:val="00105236"/>
    <w:rsid w:val="00131369"/>
    <w:rsid w:val="00141A44"/>
    <w:rsid w:val="00150C21"/>
    <w:rsid w:val="00217639"/>
    <w:rsid w:val="00286A6B"/>
    <w:rsid w:val="002C1959"/>
    <w:rsid w:val="003040E7"/>
    <w:rsid w:val="003479C7"/>
    <w:rsid w:val="003660ED"/>
    <w:rsid w:val="003804AB"/>
    <w:rsid w:val="00387DE8"/>
    <w:rsid w:val="004571FD"/>
    <w:rsid w:val="00502005"/>
    <w:rsid w:val="005B4090"/>
    <w:rsid w:val="005F738C"/>
    <w:rsid w:val="00635F7B"/>
    <w:rsid w:val="00713FAE"/>
    <w:rsid w:val="007B0B65"/>
    <w:rsid w:val="007B3098"/>
    <w:rsid w:val="008709C9"/>
    <w:rsid w:val="008C47FA"/>
    <w:rsid w:val="009B1649"/>
    <w:rsid w:val="009F5251"/>
    <w:rsid w:val="00A06942"/>
    <w:rsid w:val="00A216E3"/>
    <w:rsid w:val="00B90C54"/>
    <w:rsid w:val="00BB4315"/>
    <w:rsid w:val="00BF5996"/>
    <w:rsid w:val="00C237E2"/>
    <w:rsid w:val="00C3288D"/>
    <w:rsid w:val="00D507AE"/>
    <w:rsid w:val="00DC5344"/>
    <w:rsid w:val="00DC6442"/>
    <w:rsid w:val="00DF4127"/>
    <w:rsid w:val="00FE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16E3"/>
    <w:pPr>
      <w:widowControl w:val="0"/>
      <w:suppressAutoHyphens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ntenutotabella">
    <w:name w:val="Contenuto tabella"/>
    <w:basedOn w:val="Normale"/>
    <w:rsid w:val="00A216E3"/>
    <w:pPr>
      <w:suppressLineNumbers/>
    </w:pPr>
  </w:style>
  <w:style w:type="character" w:styleId="Collegamentoipertestuale">
    <w:name w:val="Hyperlink"/>
    <w:uiPriority w:val="99"/>
    <w:unhideWhenUsed/>
    <w:rsid w:val="00A216E3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B1649"/>
    <w:pPr>
      <w:suppressAutoHyphens w:val="0"/>
      <w:ind w:left="720"/>
    </w:pPr>
  </w:style>
  <w:style w:type="paragraph" w:styleId="Corpotesto">
    <w:name w:val="Body Text"/>
    <w:basedOn w:val="Normale"/>
    <w:link w:val="CorpotestoCarattere"/>
    <w:uiPriority w:val="99"/>
    <w:rsid w:val="000F0C88"/>
    <w:pPr>
      <w:spacing w:after="120"/>
    </w:pPr>
    <w:rPr>
      <w:kern w:val="1"/>
    </w:rPr>
  </w:style>
  <w:style w:type="character" w:customStyle="1" w:styleId="CorpotestoCarattere">
    <w:name w:val="Corpo testo Carattere"/>
    <w:link w:val="Corpotesto"/>
    <w:uiPriority w:val="99"/>
    <w:rsid w:val="000F0C88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essunaspaziatura">
    <w:name w:val="No Spacing"/>
    <w:uiPriority w:val="1"/>
    <w:qFormat/>
    <w:rsid w:val="000F0C88"/>
    <w:pPr>
      <w:suppressAutoHyphens/>
    </w:pPr>
    <w:rPr>
      <w:rFonts w:eastAsia="Times New Roman" w:cs="Calibri"/>
      <w:kern w:val="1"/>
      <w:sz w:val="22"/>
      <w:szCs w:val="22"/>
      <w:lang w:eastAsia="ar-SA"/>
    </w:rPr>
  </w:style>
  <w:style w:type="paragraph" w:customStyle="1" w:styleId="Stile">
    <w:name w:val="Stile"/>
    <w:rsid w:val="000F0C88"/>
    <w:pPr>
      <w:widowControl w:val="0"/>
      <w:suppressAutoHyphens/>
      <w:autoSpaceDE w:val="0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Standard">
    <w:name w:val="Standard"/>
    <w:rsid w:val="005B4090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hi-IN" w:bidi="hi-IN"/>
    </w:rPr>
  </w:style>
  <w:style w:type="paragraph" w:customStyle="1" w:styleId="Paragrafoelenco1">
    <w:name w:val="Paragrafo elenco1"/>
    <w:basedOn w:val="Standard"/>
    <w:rsid w:val="005B4090"/>
    <w:pPr>
      <w:ind w:left="720"/>
    </w:pPr>
    <w:rPr>
      <w:szCs w:val="21"/>
    </w:rPr>
  </w:style>
  <w:style w:type="paragraph" w:customStyle="1" w:styleId="Standarduser">
    <w:name w:val="Standard (user)"/>
    <w:rsid w:val="005B4090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color w:val="00000A"/>
      <w:kern w:val="3"/>
      <w:sz w:val="24"/>
      <w:szCs w:val="24"/>
      <w:lang w:eastAsia="hi-IN" w:bidi="hi-IN"/>
    </w:rPr>
  </w:style>
  <w:style w:type="character" w:customStyle="1" w:styleId="Carpredefinitoparagrafo1">
    <w:name w:val="Car. predefinito paragrafo1"/>
    <w:rsid w:val="005B4090"/>
  </w:style>
  <w:style w:type="numbering" w:customStyle="1" w:styleId="WWNum1">
    <w:name w:val="WWNum1"/>
    <w:basedOn w:val="Nessunelenco"/>
    <w:rsid w:val="005B4090"/>
    <w:pPr>
      <w:numPr>
        <w:numId w:val="5"/>
      </w:numPr>
    </w:pPr>
  </w:style>
  <w:style w:type="table" w:styleId="Grigliatabella">
    <w:name w:val="Table Grid"/>
    <w:basedOn w:val="Tabellanormale"/>
    <w:uiPriority w:val="39"/>
    <w:rsid w:val="007B3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Contenutotabella">
    <w:name w:val="WWNum1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rezionedidatticatodi.it" TargetMode="External"/><Relationship Id="rId13" Type="http://schemas.openxmlformats.org/officeDocument/2006/relationships/image" Target="media/image4.jpeg"/><Relationship Id="rId18" Type="http://schemas.openxmlformats.org/officeDocument/2006/relationships/hyperlink" Target="mailto:...@direzionedidatticatodi.it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...@direzionedidatticatodi.it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17" Type="http://schemas.openxmlformats.org/officeDocument/2006/relationships/hyperlink" Target="mailto:...@istruzione.it" TargetMode="External"/><Relationship Id="rId25" Type="http://schemas.openxmlformats.org/officeDocument/2006/relationships/hyperlink" Target="mailto:pgee06000l@istruzione.i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gee06000l@istruzione.it" TargetMode="External"/><Relationship Id="rId20" Type="http://schemas.openxmlformats.org/officeDocument/2006/relationships/hyperlink" Target="mailto:...@istruzione.i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hyperlink" Target="mailto:...@direzionedidatticatodi.it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...@direzionedidatticatodi.it" TargetMode="External"/><Relationship Id="rId23" Type="http://schemas.openxmlformats.org/officeDocument/2006/relationships/hyperlink" Target="mailto:...@istruzione.it" TargetMode="External"/><Relationship Id="rId10" Type="http://schemas.openxmlformats.org/officeDocument/2006/relationships/hyperlink" Target="mailto:PGEE06000L@PEC.ISTRUZIONE.IT" TargetMode="External"/><Relationship Id="rId19" Type="http://schemas.openxmlformats.org/officeDocument/2006/relationships/hyperlink" Target="mailto:pgee06000l@istruzione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GEE06000L@istruzione.it" TargetMode="External"/><Relationship Id="rId14" Type="http://schemas.openxmlformats.org/officeDocument/2006/relationships/hyperlink" Target="mailto:...@istruzione.it" TargetMode="External"/><Relationship Id="rId22" Type="http://schemas.openxmlformats.org/officeDocument/2006/relationships/hyperlink" Target="mailto:pgee06000l@istruzione.it" TargetMode="Externa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FontaneInf\Desktop\modulistica%20aggiornata\02%20MODULISTICA%20DOCENTI\03modulistica%20documentazione%20didattica\3-PDP_PER_ALUNNI_CON_BISOGNI_EDUCATIVI_SPECIALI_in_difficolt&#224;-2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93CCA-196E-45DC-AFFA-04EB9E3F4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3-PDP_PER_ALUNNI_CON_BISOGNI_EDUCATIVI_SPECIALI_in_difficoltà-2.dot</Template>
  <TotalTime>0</TotalTime>
  <Pages>8</Pages>
  <Words>1336</Words>
  <Characters>7618</Characters>
  <Application>Microsoft Office Word</Application>
  <DocSecurity>0</DocSecurity>
  <Lines>63</Lines>
  <Paragraphs>17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8937</CharactersWithSpaces>
  <SharedDoc>false</SharedDoc>
  <HLinks>
    <vt:vector size="90" baseType="variant">
      <vt:variant>
        <vt:i4>5505136</vt:i4>
      </vt:variant>
      <vt:variant>
        <vt:i4>6</vt:i4>
      </vt:variant>
      <vt:variant>
        <vt:i4>0</vt:i4>
      </vt:variant>
      <vt:variant>
        <vt:i4>5</vt:i4>
      </vt:variant>
      <vt:variant>
        <vt:lpwstr>mailto:PGEE06000L@PEC.ISTRUZIONE.IT</vt:lpwstr>
      </vt:variant>
      <vt:variant>
        <vt:lpwstr/>
      </vt:variant>
      <vt:variant>
        <vt:i4>2031715</vt:i4>
      </vt:variant>
      <vt:variant>
        <vt:i4>3</vt:i4>
      </vt:variant>
      <vt:variant>
        <vt:i4>0</vt:i4>
      </vt:variant>
      <vt:variant>
        <vt:i4>5</vt:i4>
      </vt:variant>
      <vt:variant>
        <vt:lpwstr>mailto:PGEE06000L@istruzione.it</vt:lpwstr>
      </vt:variant>
      <vt:variant>
        <vt:lpwstr/>
      </vt:variant>
      <vt:variant>
        <vt:i4>1572936</vt:i4>
      </vt:variant>
      <vt:variant>
        <vt:i4>0</vt:i4>
      </vt:variant>
      <vt:variant>
        <vt:i4>0</vt:i4>
      </vt:variant>
      <vt:variant>
        <vt:i4>5</vt:i4>
      </vt:variant>
      <vt:variant>
        <vt:lpwstr>http://www.direzionedidatticatodi.it/</vt:lpwstr>
      </vt:variant>
      <vt:variant>
        <vt:lpwstr/>
      </vt:variant>
      <vt:variant>
        <vt:i4>2031715</vt:i4>
      </vt:variant>
      <vt:variant>
        <vt:i4>33</vt:i4>
      </vt:variant>
      <vt:variant>
        <vt:i4>0</vt:i4>
      </vt:variant>
      <vt:variant>
        <vt:i4>5</vt:i4>
      </vt:variant>
      <vt:variant>
        <vt:lpwstr>mailto:pgee06000l@istruzione.it</vt:lpwstr>
      </vt:variant>
      <vt:variant>
        <vt:lpwstr/>
      </vt:variant>
      <vt:variant>
        <vt:i4>5308476</vt:i4>
      </vt:variant>
      <vt:variant>
        <vt:i4>30</vt:i4>
      </vt:variant>
      <vt:variant>
        <vt:i4>0</vt:i4>
      </vt:variant>
      <vt:variant>
        <vt:i4>5</vt:i4>
      </vt:variant>
      <vt:variant>
        <vt:lpwstr>mailto:...@direzionedidatticatodi.it</vt:lpwstr>
      </vt:variant>
      <vt:variant>
        <vt:lpwstr/>
      </vt:variant>
      <vt:variant>
        <vt:i4>5701692</vt:i4>
      </vt:variant>
      <vt:variant>
        <vt:i4>27</vt:i4>
      </vt:variant>
      <vt:variant>
        <vt:i4>0</vt:i4>
      </vt:variant>
      <vt:variant>
        <vt:i4>5</vt:i4>
      </vt:variant>
      <vt:variant>
        <vt:lpwstr>mailto:...@istruzione.it</vt:lpwstr>
      </vt:variant>
      <vt:variant>
        <vt:lpwstr/>
      </vt:variant>
      <vt:variant>
        <vt:i4>2031715</vt:i4>
      </vt:variant>
      <vt:variant>
        <vt:i4>24</vt:i4>
      </vt:variant>
      <vt:variant>
        <vt:i4>0</vt:i4>
      </vt:variant>
      <vt:variant>
        <vt:i4>5</vt:i4>
      </vt:variant>
      <vt:variant>
        <vt:lpwstr>mailto:pgee06000l@istruzione.it</vt:lpwstr>
      </vt:variant>
      <vt:variant>
        <vt:lpwstr/>
      </vt:variant>
      <vt:variant>
        <vt:i4>5308476</vt:i4>
      </vt:variant>
      <vt:variant>
        <vt:i4>21</vt:i4>
      </vt:variant>
      <vt:variant>
        <vt:i4>0</vt:i4>
      </vt:variant>
      <vt:variant>
        <vt:i4>5</vt:i4>
      </vt:variant>
      <vt:variant>
        <vt:lpwstr>mailto:...@direzionedidatticatodi.it</vt:lpwstr>
      </vt:variant>
      <vt:variant>
        <vt:lpwstr/>
      </vt:variant>
      <vt:variant>
        <vt:i4>5701692</vt:i4>
      </vt:variant>
      <vt:variant>
        <vt:i4>18</vt:i4>
      </vt:variant>
      <vt:variant>
        <vt:i4>0</vt:i4>
      </vt:variant>
      <vt:variant>
        <vt:i4>5</vt:i4>
      </vt:variant>
      <vt:variant>
        <vt:lpwstr>mailto:...@istruzione.it</vt:lpwstr>
      </vt:variant>
      <vt:variant>
        <vt:lpwstr/>
      </vt:variant>
      <vt:variant>
        <vt:i4>2031715</vt:i4>
      </vt:variant>
      <vt:variant>
        <vt:i4>15</vt:i4>
      </vt:variant>
      <vt:variant>
        <vt:i4>0</vt:i4>
      </vt:variant>
      <vt:variant>
        <vt:i4>5</vt:i4>
      </vt:variant>
      <vt:variant>
        <vt:lpwstr>mailto:pgee06000l@istruzione.it</vt:lpwstr>
      </vt:variant>
      <vt:variant>
        <vt:lpwstr/>
      </vt:variant>
      <vt:variant>
        <vt:i4>5308476</vt:i4>
      </vt:variant>
      <vt:variant>
        <vt:i4>12</vt:i4>
      </vt:variant>
      <vt:variant>
        <vt:i4>0</vt:i4>
      </vt:variant>
      <vt:variant>
        <vt:i4>5</vt:i4>
      </vt:variant>
      <vt:variant>
        <vt:lpwstr>mailto:...@direzionedidatticatodi.it</vt:lpwstr>
      </vt:variant>
      <vt:variant>
        <vt:lpwstr/>
      </vt:variant>
      <vt:variant>
        <vt:i4>5701692</vt:i4>
      </vt:variant>
      <vt:variant>
        <vt:i4>9</vt:i4>
      </vt:variant>
      <vt:variant>
        <vt:i4>0</vt:i4>
      </vt:variant>
      <vt:variant>
        <vt:i4>5</vt:i4>
      </vt:variant>
      <vt:variant>
        <vt:lpwstr>mailto:...@istruzione.it</vt:lpwstr>
      </vt:variant>
      <vt:variant>
        <vt:lpwstr/>
      </vt:variant>
      <vt:variant>
        <vt:i4>2031715</vt:i4>
      </vt:variant>
      <vt:variant>
        <vt:i4>6</vt:i4>
      </vt:variant>
      <vt:variant>
        <vt:i4>0</vt:i4>
      </vt:variant>
      <vt:variant>
        <vt:i4>5</vt:i4>
      </vt:variant>
      <vt:variant>
        <vt:lpwstr>mailto:pgee06000l@istruzione.it</vt:lpwstr>
      </vt:variant>
      <vt:variant>
        <vt:lpwstr/>
      </vt:variant>
      <vt:variant>
        <vt:i4>5308476</vt:i4>
      </vt:variant>
      <vt:variant>
        <vt:i4>3</vt:i4>
      </vt:variant>
      <vt:variant>
        <vt:i4>0</vt:i4>
      </vt:variant>
      <vt:variant>
        <vt:i4>5</vt:i4>
      </vt:variant>
      <vt:variant>
        <vt:lpwstr>mailto:...@direzionedidatticatodi.it</vt:lpwstr>
      </vt:variant>
      <vt:variant>
        <vt:lpwstr/>
      </vt:variant>
      <vt:variant>
        <vt:i4>5701692</vt:i4>
      </vt:variant>
      <vt:variant>
        <vt:i4>0</vt:i4>
      </vt:variant>
      <vt:variant>
        <vt:i4>0</vt:i4>
      </vt:variant>
      <vt:variant>
        <vt:i4>5</vt:i4>
      </vt:variant>
      <vt:variant>
        <vt:lpwstr>mailto:...@istruzione.it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LeFontaneInf</dc:creator>
  <cp:lastModifiedBy>LeFontaneInf</cp:lastModifiedBy>
  <cp:revision>2</cp:revision>
  <dcterms:created xsi:type="dcterms:W3CDTF">2018-01-31T08:08:00Z</dcterms:created>
  <dcterms:modified xsi:type="dcterms:W3CDTF">2018-01-31T08:08:00Z</dcterms:modified>
</cp:coreProperties>
</file>