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C1" w:rsidRDefault="00A42A65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ALL. 2</w:t>
      </w:r>
    </w:p>
    <w:p w:rsidR="00912FC1" w:rsidRDefault="00A42A65">
      <w:pPr>
        <w:rPr>
          <w:b/>
          <w:sz w:val="32"/>
          <w:szCs w:val="32"/>
        </w:rPr>
      </w:pPr>
      <w:r>
        <w:rPr>
          <w:b/>
          <w:sz w:val="32"/>
          <w:szCs w:val="32"/>
        </w:rPr>
        <w:t>DICHIARAZIONE PER RIPRESE AUDIO VIDEO*</w:t>
      </w:r>
    </w:p>
    <w:p w:rsidR="00912FC1" w:rsidRDefault="00912FC1">
      <w:pPr>
        <w:rPr>
          <w:sz w:val="32"/>
          <w:szCs w:val="32"/>
        </w:rPr>
      </w:pPr>
    </w:p>
    <w:p w:rsidR="00912FC1" w:rsidRDefault="00A42A65">
      <w:pPr>
        <w:rPr>
          <w:sz w:val="28"/>
          <w:szCs w:val="28"/>
        </w:rPr>
      </w:pPr>
      <w:r>
        <w:rPr>
          <w:sz w:val="28"/>
          <w:szCs w:val="28"/>
        </w:rPr>
        <w:t>Io sottoscritto/a,……………………………………………….., nato/a  a……………………….il</w:t>
      </w:r>
    </w:p>
    <w:p w:rsidR="00912FC1" w:rsidRDefault="00A42A65">
      <w:pPr>
        <w:rPr>
          <w:sz w:val="28"/>
          <w:szCs w:val="28"/>
        </w:rPr>
      </w:pPr>
      <w:r>
        <w:rPr>
          <w:sz w:val="28"/>
          <w:szCs w:val="28"/>
        </w:rPr>
        <w:t>……………………………e residente a ……………………………………………………….,</w:t>
      </w:r>
    </w:p>
    <w:p w:rsidR="00912FC1" w:rsidRDefault="00A42A65">
      <w:pPr>
        <w:rPr>
          <w:sz w:val="28"/>
          <w:szCs w:val="28"/>
        </w:rPr>
      </w:pPr>
      <w:r>
        <w:rPr>
          <w:sz w:val="28"/>
          <w:szCs w:val="28"/>
        </w:rPr>
        <w:t>in relazione alle riprese audio/video che effettuerò presso la scuola  di</w:t>
      </w:r>
    </w:p>
    <w:p w:rsidR="00912FC1" w:rsidRDefault="00A42A65">
      <w:r>
        <w:rPr>
          <w:sz w:val="28"/>
          <w:szCs w:val="28"/>
        </w:rPr>
        <w:t>……………………………………il giorno…………………………in occasione di</w:t>
      </w:r>
      <w:r>
        <w:rPr>
          <w:i/>
          <w:sz w:val="28"/>
          <w:szCs w:val="28"/>
        </w:rPr>
        <w:t xml:space="preserve"> (specificare l’evento)</w:t>
      </w:r>
    </w:p>
    <w:p w:rsidR="00912FC1" w:rsidRDefault="00912FC1">
      <w:pPr>
        <w:rPr>
          <w:i/>
          <w:sz w:val="28"/>
          <w:szCs w:val="28"/>
        </w:rPr>
      </w:pPr>
    </w:p>
    <w:p w:rsidR="00912FC1" w:rsidRDefault="00A42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DICHIARO</w:t>
      </w:r>
    </w:p>
    <w:p w:rsidR="00912FC1" w:rsidRDefault="00A42A65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Che il materiale audio-video dell’evento di cui sopra verrà conservato su supporto informatico in luogo accessibile solamente al sottoscritto;</w:t>
      </w:r>
    </w:p>
    <w:p w:rsidR="00912FC1" w:rsidRDefault="00A42A65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Che la conservazione del suddetto materiale avverrà per il tempo strettamente necessario a produrre DVD per gli alunni partecipanti;</w:t>
      </w:r>
    </w:p>
    <w:p w:rsidR="00912FC1" w:rsidRDefault="00A42A65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Che, una volta consegnato il materiale audio/video, il medesimo verrà integralmente distrutto da ogni supporto informatico del sottoscritto</w:t>
      </w:r>
    </w:p>
    <w:p w:rsidR="00912FC1" w:rsidRDefault="00A42A65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 essere consapevole delle mie responsabilità civili e penali in tema di tutela della privacy e della normativa a tutela dei soggetti minorenni.</w:t>
      </w:r>
    </w:p>
    <w:p w:rsidR="00912FC1" w:rsidRDefault="00912FC1">
      <w:pPr>
        <w:rPr>
          <w:i/>
        </w:rPr>
      </w:pPr>
    </w:p>
    <w:p w:rsidR="00912FC1" w:rsidRDefault="00912FC1"/>
    <w:p w:rsidR="00912FC1" w:rsidRDefault="00A42A65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DATA                                                                                                 FIRMA</w:t>
      </w:r>
    </w:p>
    <w:p w:rsidR="00912FC1" w:rsidRDefault="00912FC1">
      <w:pPr>
        <w:rPr>
          <w:b/>
          <w:sz w:val="28"/>
          <w:szCs w:val="28"/>
        </w:rPr>
      </w:pPr>
    </w:p>
    <w:p w:rsidR="00912FC1" w:rsidRDefault="00912FC1">
      <w:pPr>
        <w:rPr>
          <w:b/>
          <w:sz w:val="28"/>
          <w:szCs w:val="28"/>
        </w:rPr>
      </w:pPr>
    </w:p>
    <w:p w:rsidR="00912FC1" w:rsidRDefault="00912FC1"/>
    <w:p w:rsidR="00912FC1" w:rsidRDefault="00912FC1"/>
    <w:p w:rsidR="00912FC1" w:rsidRDefault="00A42A65">
      <w:pPr>
        <w:pStyle w:val="Paragrafoelenco"/>
        <w:numPr>
          <w:ilvl w:val="0"/>
          <w:numId w:val="2"/>
        </w:numPr>
      </w:pPr>
      <w:r>
        <w:t>Da compilare a cura della persona che  effettuerà le riprese</w:t>
      </w:r>
    </w:p>
    <w:sectPr w:rsidR="00912FC1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143" w:rsidRDefault="00057143">
      <w:pPr>
        <w:spacing w:after="0" w:line="240" w:lineRule="auto"/>
      </w:pPr>
      <w:r>
        <w:separator/>
      </w:r>
    </w:p>
  </w:endnote>
  <w:endnote w:type="continuationSeparator" w:id="0">
    <w:p w:rsidR="00057143" w:rsidRDefault="0005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143" w:rsidRDefault="0005714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57143" w:rsidRDefault="00057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470E"/>
    <w:multiLevelType w:val="multilevel"/>
    <w:tmpl w:val="54A24B4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EC37382"/>
    <w:multiLevelType w:val="multilevel"/>
    <w:tmpl w:val="3CDC22C4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0A5"/>
    <w:rsid w:val="00057143"/>
    <w:rsid w:val="000E5A38"/>
    <w:rsid w:val="004060A5"/>
    <w:rsid w:val="00912FC1"/>
    <w:rsid w:val="00A42A65"/>
    <w:rsid w:val="00E1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FontaneInf\Desktop\ALL.%202%20do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ALL. 2 dot.dot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LeFontaneInf</dc:creator>
  <cp:lastModifiedBy>LeFontaneInf</cp:lastModifiedBy>
  <cp:revision>1</cp:revision>
  <dcterms:created xsi:type="dcterms:W3CDTF">2018-06-01T11:36:00Z</dcterms:created>
  <dcterms:modified xsi:type="dcterms:W3CDTF">2018-06-01T11:37:00Z</dcterms:modified>
</cp:coreProperties>
</file>